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661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74"/>
        <w:gridCol w:w="1349"/>
        <w:gridCol w:w="2053"/>
        <w:gridCol w:w="1008"/>
        <w:gridCol w:w="6"/>
        <w:gridCol w:w="1080"/>
        <w:gridCol w:w="315"/>
        <w:gridCol w:w="1575"/>
      </w:tblGrid>
      <w:tr w:rsidR="0085768E" w:rsidRPr="00B72362" w14:paraId="0F206662" w14:textId="77777777" w:rsidTr="0085768E">
        <w:trPr>
          <w:cantSplit/>
          <w:trHeight w:val="576"/>
          <w:tblHeader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1A5D897" w14:textId="77777777" w:rsidR="0085768E" w:rsidRDefault="0085768E" w:rsidP="0085768E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4DF4470" wp14:editId="545131E3">
                  <wp:extent cx="3076575" cy="1215279"/>
                  <wp:effectExtent l="0" t="0" r="0" b="4445"/>
                  <wp:docPr id="2" name="Picture 2" descr="C:\Users\Predieri\AppData\Local\Microsoft\Windows\INetCache\Content.Word\logo-aeneas-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dieri\AppData\Local\Microsoft\Windows\INetCache\Content.Word\logo-aeneas-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21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2BD0C" w14:textId="77777777" w:rsidR="0085768E" w:rsidRDefault="0085768E" w:rsidP="0085768E">
            <w:pPr>
              <w:pStyle w:val="Heading1"/>
            </w:pPr>
            <w:r>
              <w:t>membership</w:t>
            </w:r>
            <w:r w:rsidRPr="00B72362">
              <w:t xml:space="preserve"> </w:t>
            </w:r>
            <w:r w:rsidRPr="000C0676">
              <w:t>Application</w:t>
            </w:r>
            <w:r>
              <w:t xml:space="preserve"> form</w:t>
            </w:r>
          </w:p>
          <w:p w14:paraId="16CB44F0" w14:textId="77777777" w:rsidR="0085768E" w:rsidRPr="00021FCA" w:rsidRDefault="0085768E" w:rsidP="0085768E"/>
        </w:tc>
      </w:tr>
      <w:tr w:rsidR="0085768E" w:rsidRPr="00B72362" w14:paraId="6D4CFD16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6904841B" w14:textId="77777777" w:rsidR="0085768E" w:rsidRPr="00B72362" w:rsidRDefault="0085768E" w:rsidP="0085768E">
            <w:pPr>
              <w:pStyle w:val="SectionHeading"/>
            </w:pPr>
            <w:r w:rsidRPr="00B72362">
              <w:t>Applicant Information</w:t>
            </w:r>
            <w:r>
              <w:t xml:space="preserve"> </w:t>
            </w:r>
            <w:r w:rsidRPr="00F25819">
              <w:rPr>
                <w:sz w:val="12"/>
                <w:szCs w:val="12"/>
              </w:rPr>
              <w:t>(legal person who has the authority to sign official documents)</w:t>
            </w:r>
          </w:p>
        </w:tc>
      </w:tr>
      <w:tr w:rsidR="0085768E" w:rsidRPr="00B72362" w14:paraId="0CD820A6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3D9629CE" w14:textId="77777777" w:rsidR="0085768E" w:rsidRPr="00B72362" w:rsidRDefault="0085768E" w:rsidP="0085768E">
            <w:r>
              <w:t>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44CEA492" w14:textId="77777777" w:rsidR="0085768E" w:rsidRPr="00B72362" w:rsidRDefault="0085768E" w:rsidP="0085768E">
            <w:r>
              <w:t>First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468C3B9F" w14:textId="77777777" w:rsidR="0085768E" w:rsidRPr="00B72362" w:rsidRDefault="0085768E" w:rsidP="0085768E">
            <w:r>
              <w:t>Last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146109E3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5A694AA2" w14:textId="77777777" w:rsidR="0085768E" w:rsidRPr="00B72362" w:rsidRDefault="0085768E" w:rsidP="0085768E">
            <w:r>
              <w:t>Job 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46ADA486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69C5058E" w14:textId="77777777" w:rsidR="0085768E" w:rsidRPr="00B72362" w:rsidRDefault="0085768E" w:rsidP="0085768E">
            <w:r w:rsidRPr="00B72362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46730C5A" w14:textId="77777777" w:rsidR="0085768E" w:rsidRPr="00B72362" w:rsidRDefault="0085768E" w:rsidP="0085768E"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64CC85E2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0E8D7BA1" w14:textId="77777777" w:rsidR="0085768E" w:rsidRPr="00B72362" w:rsidRDefault="0085768E" w:rsidP="0085768E">
            <w:pPr>
              <w:pStyle w:val="SectionHeading"/>
            </w:pPr>
            <w:r>
              <w:t>company/organisation</w:t>
            </w:r>
            <w:r w:rsidRPr="00B72362">
              <w:t xml:space="preserve"> Information</w:t>
            </w:r>
          </w:p>
        </w:tc>
      </w:tr>
      <w:tr w:rsidR="0085768E" w:rsidRPr="00B72362" w14:paraId="4D1ADD8B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5392A5D" w14:textId="77777777" w:rsidR="0085768E" w:rsidRPr="00B72362" w:rsidRDefault="0085768E" w:rsidP="0085768E">
            <w:r>
              <w:t>Full Legal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8DD6ABE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AB1FA56" w14:textId="77777777" w:rsidR="0085768E" w:rsidRPr="00B72362" w:rsidRDefault="0085768E" w:rsidP="0085768E">
            <w:r>
              <w:t>Registered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082F8BE2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2154C907" w14:textId="77777777" w:rsidR="0085768E" w:rsidRPr="00B72362" w:rsidRDefault="0085768E" w:rsidP="0085768E">
            <w:r>
              <w:t>Postal Code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4CB0C864" w14:textId="77777777" w:rsidR="0085768E" w:rsidRPr="00B72362" w:rsidRDefault="0085768E" w:rsidP="0085768E">
            <w:r>
              <w:t>City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35047CAB" w14:textId="77777777" w:rsidR="0085768E" w:rsidRPr="00B72362" w:rsidRDefault="0085768E" w:rsidP="0085768E">
            <w:r>
              <w:t>Country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1611C96D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231615D3" w14:textId="77777777" w:rsidR="0085768E" w:rsidRPr="00B72362" w:rsidRDefault="0085768E" w:rsidP="0085768E">
            <w:r>
              <w:t>Commercial Registration N°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1500663" w14:textId="77777777" w:rsidR="0085768E" w:rsidRPr="00B72362" w:rsidRDefault="0085768E" w:rsidP="0085768E">
            <w:r>
              <w:t>Place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27E475B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43691CAF" w14:textId="77777777" w:rsidR="0085768E" w:rsidRPr="00B72362" w:rsidRDefault="0085768E" w:rsidP="0085768E">
            <w:r>
              <w:t>VAT Identification N°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0E267E2B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31844979" w14:textId="77777777" w:rsidR="0085768E" w:rsidRPr="00B72362" w:rsidRDefault="0085768E" w:rsidP="0085768E">
            <w:r>
              <w:t xml:space="preserve">Worldwide turnover in last financial year: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3B037183" w14:textId="77777777" w:rsidR="0085768E" w:rsidRPr="00B72362" w:rsidRDefault="0085768E" w:rsidP="0085768E">
            <w:r>
              <w:t>N° Employees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768E" w:rsidRPr="00B72362" w14:paraId="51323638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75C2E759" w14:textId="77777777" w:rsidR="0085768E" w:rsidRPr="00B72362" w:rsidRDefault="0085768E" w:rsidP="0085768E">
            <w:pPr>
              <w:pStyle w:val="SectionHeading"/>
            </w:pPr>
            <w:r>
              <w:t xml:space="preserve">contact person information </w:t>
            </w:r>
            <w:r w:rsidRPr="00F25819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if different from legal and/OR person most involved with projects</w:t>
            </w:r>
            <w:r w:rsidRPr="00F25819">
              <w:rPr>
                <w:sz w:val="12"/>
                <w:szCs w:val="12"/>
              </w:rPr>
              <w:t>)</w:t>
            </w:r>
          </w:p>
        </w:tc>
      </w:tr>
      <w:tr w:rsidR="0085768E" w:rsidRPr="00B72362" w14:paraId="077AE5D5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0E56E9F9" w14:textId="77777777" w:rsidR="0085768E" w:rsidRPr="00B72362" w:rsidRDefault="0085768E" w:rsidP="0085768E">
            <w:r>
              <w:t>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375AB0F3" w14:textId="77777777" w:rsidR="0085768E" w:rsidRPr="00B72362" w:rsidRDefault="0085768E" w:rsidP="0085768E">
            <w:r>
              <w:t>First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2D433CA9" w14:textId="77777777" w:rsidR="0085768E" w:rsidRPr="00B72362" w:rsidRDefault="0085768E" w:rsidP="0085768E">
            <w:r>
              <w:t>Last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0DEA674E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0CFC5F8" w14:textId="77777777" w:rsidR="0085768E" w:rsidRPr="00B72362" w:rsidRDefault="0085768E" w:rsidP="0085768E">
            <w:r>
              <w:t>Job 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7C8F10C8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7489D541" w14:textId="77777777" w:rsidR="0085768E" w:rsidRPr="00B72362" w:rsidRDefault="0085768E" w:rsidP="0085768E">
            <w:r w:rsidRPr="00B72362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6C7081C" w14:textId="77777777" w:rsidR="0085768E" w:rsidRPr="00B72362" w:rsidRDefault="0085768E" w:rsidP="0085768E"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3143065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1783B71A" w14:textId="77777777" w:rsidR="0085768E" w:rsidRPr="00B72362" w:rsidRDefault="0085768E" w:rsidP="0085768E">
            <w:pPr>
              <w:pStyle w:val="SectionHeading"/>
            </w:pPr>
            <w:r>
              <w:t>accounts payable information</w:t>
            </w:r>
          </w:p>
        </w:tc>
      </w:tr>
      <w:tr w:rsidR="0085768E" w:rsidRPr="00B72362" w14:paraId="6CE69B9F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28916544" w14:textId="77777777" w:rsidR="0085768E" w:rsidRPr="00B72362" w:rsidRDefault="0085768E" w:rsidP="0085768E">
            <w:r>
              <w:t>Contact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53C706F0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65ED0C42" w14:textId="77777777" w:rsidR="0085768E" w:rsidRPr="00B72362" w:rsidRDefault="0085768E" w:rsidP="0085768E">
            <w:r w:rsidRPr="00B72362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51FC3696" w14:textId="77777777" w:rsidR="0085768E" w:rsidRPr="00B72362" w:rsidRDefault="0085768E" w:rsidP="0085768E"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6A00528B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561F4FD" w14:textId="77777777" w:rsidR="0085768E" w:rsidRPr="00B72362" w:rsidRDefault="0085768E" w:rsidP="0085768E">
            <w:r>
              <w:t xml:space="preserve">Invoicing Address (if different from legal address):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58992D05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296B8706" w14:textId="77777777" w:rsidR="0085768E" w:rsidRPr="00B72362" w:rsidRDefault="0085768E" w:rsidP="0085768E">
            <w:r>
              <w:t>Postal Code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1D27B392" w14:textId="77777777" w:rsidR="0085768E" w:rsidRPr="00B72362" w:rsidRDefault="0085768E" w:rsidP="0085768E">
            <w:r>
              <w:t>City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172098F8" w14:textId="77777777" w:rsidR="0085768E" w:rsidRPr="00B72362" w:rsidRDefault="0085768E" w:rsidP="0085768E">
            <w:r>
              <w:t>Country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0F8BE49" w14:textId="77777777" w:rsidTr="00797DD2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07610B3C" w14:textId="06D34C7F" w:rsidR="0085768E" w:rsidRPr="00B72362" w:rsidRDefault="0085768E" w:rsidP="00797DD2">
            <w:pPr>
              <w:pStyle w:val="SectionHeading"/>
            </w:pPr>
            <w:r>
              <w:t xml:space="preserve">category </w:t>
            </w:r>
            <w:r w:rsidRPr="00F25819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PLEASE SELECT ONE</w:t>
            </w:r>
            <w:r w:rsidRPr="00F25819">
              <w:rPr>
                <w:sz w:val="12"/>
                <w:szCs w:val="12"/>
              </w:rPr>
              <w:t>)</w:t>
            </w:r>
          </w:p>
        </w:tc>
      </w:tr>
      <w:tr w:rsidR="0085768E" w:rsidRPr="00B72362" w14:paraId="4D516D50" w14:textId="77777777" w:rsidTr="0085768E">
        <w:trPr>
          <w:cantSplit/>
          <w:trHeight w:val="361"/>
        </w:trPr>
        <w:tc>
          <w:tcPr>
            <w:tcW w:w="1974" w:type="dxa"/>
            <w:shd w:val="clear" w:color="auto" w:fill="auto"/>
            <w:vAlign w:val="center"/>
          </w:tcPr>
          <w:p w14:paraId="51A8C6EB" w14:textId="77777777" w:rsidR="0085768E" w:rsidRPr="00B72362" w:rsidRDefault="0085768E" w:rsidP="008576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Chamber A - SME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2E3FB63" w14:textId="77777777" w:rsidR="0085768E" w:rsidRPr="00B72362" w:rsidRDefault="0085768E" w:rsidP="008576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Chamber B - Research Organisaton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F2FF2E3" w14:textId="77777777" w:rsidR="0085768E" w:rsidRPr="00B72362" w:rsidRDefault="0085768E" w:rsidP="008576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Chamber C - Corporate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85B3D9" w14:textId="732A6399" w:rsidR="0085768E" w:rsidRPr="00B72362" w:rsidRDefault="0085768E" w:rsidP="008576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Associate</w:t>
            </w:r>
          </w:p>
        </w:tc>
      </w:tr>
      <w:tr w:rsidR="0085768E" w:rsidRPr="00B72362" w14:paraId="4A2F8DC5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47DB7BF7" w14:textId="77777777" w:rsidR="0085768E" w:rsidRPr="00B72362" w:rsidRDefault="0085768E" w:rsidP="0085768E">
            <w:pPr>
              <w:pStyle w:val="SectionHeading"/>
            </w:pPr>
            <w:r>
              <w:t>AFFILIATION</w:t>
            </w:r>
          </w:p>
        </w:tc>
      </w:tr>
      <w:tr w:rsidR="0085768E" w:rsidRPr="00B72362" w14:paraId="4F4653C2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D5E8CA5" w14:textId="74F22569" w:rsidR="0085768E" w:rsidRPr="001F6BA8" w:rsidRDefault="0085768E" w:rsidP="00C65AE9">
            <w:pPr>
              <w:pStyle w:val="PlainText"/>
              <w:jc w:val="both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Pr="0092407B">
              <w:rPr>
                <w:sz w:val="16"/>
                <w:szCs w:val="16"/>
                <w:lang w:val="en-US"/>
              </w:rPr>
              <w:t xml:space="preserve">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certify </w:t>
            </w:r>
            <w:r w:rsidRPr="00FB44EB"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>that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 xml:space="preserve"> </w:t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mpany/organisation name)"/>
                    <w:maxLength w:val="50"/>
                  </w:textInput>
                </w:ffData>
              </w:fldChar>
            </w:r>
            <w:r w:rsidRPr="0092407B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BF35AB">
              <w:rPr>
                <w:rFonts w:ascii="Tahoma" w:hAnsi="Tahoma" w:cs="Tahoma"/>
                <w:sz w:val="16"/>
                <w:szCs w:val="16"/>
              </w:rPr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2407B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t>(company/organisation name)</w:t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F35AB"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 xml:space="preserve"> is</w:t>
            </w:r>
            <w:r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not already affiliated to an AENEAS Member (see Article 23.4 of the AENEAS Articles of Association)</w:t>
            </w:r>
            <w:r w:rsidR="00C65AE9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.</w:t>
            </w:r>
          </w:p>
        </w:tc>
      </w:tr>
      <w:tr w:rsidR="0085768E" w:rsidRPr="00B72362" w14:paraId="480245CC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58080DB2" w14:textId="77777777" w:rsidR="0085768E" w:rsidRPr="00B72362" w:rsidRDefault="0085768E" w:rsidP="0085768E">
            <w:pPr>
              <w:pStyle w:val="SectionHeading"/>
            </w:pPr>
            <w:r>
              <w:t>company/organisation description</w:t>
            </w:r>
          </w:p>
        </w:tc>
      </w:tr>
      <w:tr w:rsidR="0085768E" w:rsidRPr="00B72362" w14:paraId="1DD464FA" w14:textId="77777777" w:rsidTr="0085768E">
        <w:trPr>
          <w:cantSplit/>
          <w:trHeight w:val="230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A3C7EAD" w14:textId="77777777" w:rsidR="0085768E" w:rsidRPr="00B72362" w:rsidRDefault="0085768E" w:rsidP="0085768E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Short description of your company/organisation (max. 500 characters)"/>
                    <w:maxLength w:val="500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Short description of your company/organisation (max. 500 characters)</w:t>
            </w:r>
            <w:r>
              <w:fldChar w:fldCharType="end"/>
            </w:r>
            <w:bookmarkEnd w:id="3"/>
          </w:p>
        </w:tc>
      </w:tr>
      <w:tr w:rsidR="0085768E" w:rsidRPr="00B72362" w14:paraId="471DB902" w14:textId="77777777" w:rsidTr="0085768E">
        <w:trPr>
          <w:cantSplit/>
          <w:trHeight w:val="118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78329226" w14:textId="32143D4B" w:rsidR="0085768E" w:rsidRPr="00BF35AB" w:rsidRDefault="002E4492" w:rsidP="0085768E">
            <w:pPr>
              <w:pStyle w:val="SectionHeading"/>
            </w:pPr>
            <w:r>
              <w:t>REQUIREMENTS</w:t>
            </w:r>
            <w:r w:rsidR="0085768E">
              <w:t xml:space="preserve"> For MEMBERSHIP</w:t>
            </w:r>
          </w:p>
        </w:tc>
      </w:tr>
      <w:tr w:rsidR="0085768E" w:rsidRPr="00B72362" w14:paraId="6CA3596B" w14:textId="77777777" w:rsidTr="0085768E">
        <w:trPr>
          <w:cantSplit/>
          <w:trHeight w:val="7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5A4F6FA5" w14:textId="1332A5DC" w:rsidR="0085768E" w:rsidRDefault="0085768E" w:rsidP="00C65AE9">
            <w:pPr>
              <w:pStyle w:val="PlainText"/>
              <w:jc w:val="both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404CE4" w:rsidRPr="00BF35AB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Pr="0092407B">
              <w:rPr>
                <w:sz w:val="16"/>
                <w:szCs w:val="16"/>
                <w:lang w:val="en-US"/>
              </w:rPr>
              <w:t xml:space="preserve">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I certify having read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,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and approve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Articles of Association and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Internal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Regulation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s,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and hereby formally request to become a member of the AENEAS association.</w:t>
            </w:r>
          </w:p>
          <w:p w14:paraId="1B711174" w14:textId="77777777" w:rsidR="002E4492" w:rsidRPr="002E4492" w:rsidRDefault="002E4492" w:rsidP="002E4492">
            <w:pPr>
              <w:pStyle w:val="PlainText"/>
              <w:rPr>
                <w:rFonts w:ascii="Tahoma" w:eastAsia="Times New Roman" w:hAnsi="Tahoma" w:cs="Times New Roman"/>
                <w:spacing w:val="10"/>
                <w:sz w:val="8"/>
                <w:szCs w:val="8"/>
                <w:lang w:val="en-US"/>
              </w:rPr>
            </w:pPr>
          </w:p>
          <w:p w14:paraId="347AF8B0" w14:textId="0F3BACEE" w:rsidR="0085768E" w:rsidRPr="003C29AE" w:rsidRDefault="0085768E" w:rsidP="00C65AE9">
            <w:pPr>
              <w:pStyle w:val="PlainText"/>
              <w:jc w:val="both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Pr="00FB4F24">
              <w:rPr>
                <w:sz w:val="16"/>
                <w:szCs w:val="16"/>
                <w:lang w:val="en-GB"/>
              </w:rPr>
              <w:t xml:space="preserve"> </w:t>
            </w:r>
            <w:bookmarkStart w:id="4" w:name="_Hlk75263355"/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By submitting this form we agree with the storage and handling of 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personal data</w:t>
            </w:r>
            <w:r w:rsidR="00BB3029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by AENEAS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,</w:t>
            </w:r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according to t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he</w:t>
            </w:r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="005B3D4D" w:rsidRPr="005B3D4D">
                <w:rPr>
                  <w:rStyle w:val="Hyperlink"/>
                  <w:rFonts w:ascii="Tahoma" w:eastAsia="Times New Roman" w:hAnsi="Tahoma" w:cs="Times New Roman"/>
                  <w:spacing w:val="10"/>
                  <w:sz w:val="16"/>
                  <w:szCs w:val="16"/>
                  <w:lang w:val="en-US"/>
                </w:rPr>
                <w:t>Data Privacy Policy</w:t>
              </w:r>
            </w:hyperlink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published on 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AENEAS </w:t>
            </w:r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website.</w:t>
            </w:r>
            <w:bookmarkEnd w:id="4"/>
          </w:p>
        </w:tc>
      </w:tr>
      <w:tr w:rsidR="0085768E" w:rsidRPr="00B72362" w14:paraId="0BF6DDF9" w14:textId="77777777" w:rsidTr="0085768E">
        <w:trPr>
          <w:cantSplit/>
          <w:trHeight w:val="187"/>
        </w:trPr>
        <w:tc>
          <w:tcPr>
            <w:tcW w:w="9360" w:type="dxa"/>
            <w:gridSpan w:val="8"/>
            <w:shd w:val="clear" w:color="auto" w:fill="auto"/>
          </w:tcPr>
          <w:p w14:paraId="51AA43C6" w14:textId="77777777" w:rsidR="0085768E" w:rsidRPr="003C29AE" w:rsidRDefault="0085768E" w:rsidP="0085768E">
            <w:pPr>
              <w:pStyle w:val="PlainText"/>
              <w:spacing w:before="240" w:after="240"/>
              <w:rPr>
                <w:sz w:val="16"/>
                <w:szCs w:val="16"/>
                <w:lang w:val="en-GB"/>
              </w:rPr>
            </w:pP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I, 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First Name, Last Name)"/>
                    <w:maxLength w:val="30"/>
                  </w:textInput>
                </w:ffData>
              </w:fldChar>
            </w:r>
            <w:bookmarkStart w:id="5" w:name="Text2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instrText xml:space="preserve"> FORMTEXT </w:instrTex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separate"/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(First Name, Last Name)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end"/>
            </w:r>
            <w:bookmarkEnd w:id="5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, am authorised to sign this form on behalf of 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company/organisation name)"/>
                    <w:maxLength w:val="50"/>
                  </w:textInput>
                </w:ffData>
              </w:fldChar>
            </w:r>
            <w:bookmarkStart w:id="6" w:name="Text3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instrText xml:space="preserve"> FORMTEXT </w:instrTex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separate"/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(company/organisation name)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end"/>
            </w:r>
            <w:bookmarkEnd w:id="6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.</w:t>
            </w:r>
          </w:p>
        </w:tc>
      </w:tr>
      <w:tr w:rsidR="0085768E" w:rsidRPr="00B72362" w14:paraId="559D76B1" w14:textId="77777777" w:rsidTr="0085768E">
        <w:trPr>
          <w:cantSplit/>
          <w:trHeight w:val="576"/>
        </w:trPr>
        <w:tc>
          <w:tcPr>
            <w:tcW w:w="7470" w:type="dxa"/>
            <w:gridSpan w:val="6"/>
            <w:shd w:val="clear" w:color="auto" w:fill="auto"/>
            <w:vAlign w:val="center"/>
          </w:tcPr>
          <w:p w14:paraId="18AE412C" w14:textId="77777777" w:rsidR="0085768E" w:rsidRPr="00B72362" w:rsidRDefault="0085768E" w:rsidP="0085768E">
            <w:pPr>
              <w:pStyle w:val="SignatureText"/>
            </w:pPr>
            <w:r w:rsidRPr="00B72362">
              <w:t>Signature</w:t>
            </w:r>
            <w:r>
              <w:t>:</w:t>
            </w:r>
            <w:r w:rsidRPr="00B72362">
              <w:t xml:space="preserve">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006F2CC" w14:textId="77777777" w:rsidR="0085768E" w:rsidRPr="00B72362" w:rsidRDefault="0085768E" w:rsidP="0085768E">
            <w:pPr>
              <w:pStyle w:val="SignatureText"/>
            </w:pPr>
            <w:r w:rsidRPr="00B72362">
              <w:t>Date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F172314" w14:textId="77777777" w:rsidR="00415F5F" w:rsidRPr="00B72362" w:rsidRDefault="00415F5F" w:rsidP="00B72362"/>
    <w:sectPr w:rsidR="00415F5F" w:rsidRPr="00B72362" w:rsidSect="0092407B">
      <w:footerReference w:type="default" r:id="rId12"/>
      <w:pgSz w:w="12240" w:h="15840"/>
      <w:pgMar w:top="720" w:right="720" w:bottom="990" w:left="72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17F3" w14:textId="77777777" w:rsidR="0031539C" w:rsidRDefault="0031539C" w:rsidP="00DA7EAC">
      <w:pPr>
        <w:pStyle w:val="Heading1"/>
      </w:pPr>
      <w:r>
        <w:separator/>
      </w:r>
    </w:p>
  </w:endnote>
  <w:endnote w:type="continuationSeparator" w:id="0">
    <w:p w14:paraId="417D8271" w14:textId="77777777" w:rsidR="0031539C" w:rsidRDefault="0031539C" w:rsidP="00DA7EAC">
      <w:pPr>
        <w:pStyle w:val="Heading1"/>
      </w:pPr>
      <w:r>
        <w:continuationSeparator/>
      </w:r>
    </w:p>
  </w:endnote>
  <w:endnote w:type="continuationNotice" w:id="1">
    <w:p w14:paraId="752CBFDD" w14:textId="77777777" w:rsidR="0031539C" w:rsidRDefault="00315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C13E" w14:textId="77777777" w:rsidR="005D6072" w:rsidRDefault="005D6072" w:rsidP="00236CEC">
    <w:pPr>
      <w:rPr>
        <w:rStyle w:val="PageNumber"/>
      </w:rPr>
    </w:pPr>
  </w:p>
  <w:p w14:paraId="6FC92723" w14:textId="77777777" w:rsidR="0092407B" w:rsidRDefault="0092407B" w:rsidP="00EB52A5">
    <w:pPr>
      <w:jc w:val="center"/>
      <w:rPr>
        <w:rStyle w:val="PageNumber"/>
      </w:rPr>
    </w:pPr>
  </w:p>
  <w:p w14:paraId="12EF4BB9" w14:textId="596ABA18" w:rsidR="0092407B" w:rsidRDefault="0092407B" w:rsidP="0092407B">
    <w:pPr>
      <w:jc w:val="right"/>
    </w:pPr>
    <w:r>
      <w:rPr>
        <w:rStyle w:val="PageNumber"/>
      </w:rPr>
      <w:t>v20</w:t>
    </w:r>
    <w:r w:rsidR="0068419D">
      <w:rPr>
        <w:rStyle w:val="PageNumber"/>
      </w:rPr>
      <w:t>2</w:t>
    </w:r>
    <w:r w:rsidR="002E4742">
      <w:rPr>
        <w:rStyle w:val="PageNumber"/>
      </w:rPr>
      <w:t>2</w:t>
    </w:r>
    <w:r>
      <w:rPr>
        <w:rStyle w:val="PageNumber"/>
      </w:rPr>
      <w:t>-</w:t>
    </w:r>
    <w:r w:rsidR="00E56AC0">
      <w:rPr>
        <w:rStyle w:val="PageNumber"/>
      </w:rPr>
      <w:t>1</w:t>
    </w:r>
    <w:r w:rsidR="002E4742">
      <w:rPr>
        <w:rStyle w:val="PageNumber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0E03" w14:textId="77777777" w:rsidR="0031539C" w:rsidRDefault="0031539C" w:rsidP="00DA7EAC">
      <w:pPr>
        <w:pStyle w:val="Heading1"/>
      </w:pPr>
      <w:r>
        <w:separator/>
      </w:r>
    </w:p>
  </w:footnote>
  <w:footnote w:type="continuationSeparator" w:id="0">
    <w:p w14:paraId="72AA577B" w14:textId="77777777" w:rsidR="0031539C" w:rsidRDefault="0031539C" w:rsidP="00DA7EAC">
      <w:pPr>
        <w:pStyle w:val="Heading1"/>
      </w:pPr>
      <w:r>
        <w:continuationSeparator/>
      </w:r>
    </w:p>
  </w:footnote>
  <w:footnote w:type="continuationNotice" w:id="1">
    <w:p w14:paraId="50325A74" w14:textId="77777777" w:rsidR="0031539C" w:rsidRDefault="003153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8fPqmOCJlwjYEy+HlyYwEnHokdCRVslUbTMkND68X9akohMl7YU1NdqK8BYAruw+sdQjiNyvIz7T8uTj9ZSdw==" w:salt="Hg0JoPizcnYBvnzRGJwXyA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219"/>
    <w:rsid w:val="00007284"/>
    <w:rsid w:val="00017261"/>
    <w:rsid w:val="00017DD1"/>
    <w:rsid w:val="00021FCA"/>
    <w:rsid w:val="0002510D"/>
    <w:rsid w:val="000332AD"/>
    <w:rsid w:val="00046106"/>
    <w:rsid w:val="00052ABE"/>
    <w:rsid w:val="00065598"/>
    <w:rsid w:val="00085DA2"/>
    <w:rsid w:val="000A55BF"/>
    <w:rsid w:val="000B7BA9"/>
    <w:rsid w:val="000C0676"/>
    <w:rsid w:val="000C3395"/>
    <w:rsid w:val="000D2059"/>
    <w:rsid w:val="0011649E"/>
    <w:rsid w:val="00130C57"/>
    <w:rsid w:val="001365EF"/>
    <w:rsid w:val="001518ED"/>
    <w:rsid w:val="0016303A"/>
    <w:rsid w:val="001759DC"/>
    <w:rsid w:val="00190F40"/>
    <w:rsid w:val="00196219"/>
    <w:rsid w:val="001A7E81"/>
    <w:rsid w:val="001B2D7C"/>
    <w:rsid w:val="001B5A96"/>
    <w:rsid w:val="001E2701"/>
    <w:rsid w:val="001F4AFB"/>
    <w:rsid w:val="001F6BA8"/>
    <w:rsid w:val="001F7A95"/>
    <w:rsid w:val="0020746E"/>
    <w:rsid w:val="00212804"/>
    <w:rsid w:val="00236CEC"/>
    <w:rsid w:val="00240AF1"/>
    <w:rsid w:val="0024648C"/>
    <w:rsid w:val="002602F0"/>
    <w:rsid w:val="00285716"/>
    <w:rsid w:val="002C0936"/>
    <w:rsid w:val="002C27C2"/>
    <w:rsid w:val="002E4492"/>
    <w:rsid w:val="002E4742"/>
    <w:rsid w:val="0030788B"/>
    <w:rsid w:val="00314EEC"/>
    <w:rsid w:val="0031539C"/>
    <w:rsid w:val="00344F8F"/>
    <w:rsid w:val="00384215"/>
    <w:rsid w:val="003C29AE"/>
    <w:rsid w:val="00404CE4"/>
    <w:rsid w:val="00415F5F"/>
    <w:rsid w:val="004163A3"/>
    <w:rsid w:val="0042038C"/>
    <w:rsid w:val="00430910"/>
    <w:rsid w:val="00445CD6"/>
    <w:rsid w:val="00461DCB"/>
    <w:rsid w:val="0046276C"/>
    <w:rsid w:val="00464787"/>
    <w:rsid w:val="00491A66"/>
    <w:rsid w:val="004C1C94"/>
    <w:rsid w:val="00531C25"/>
    <w:rsid w:val="00532E88"/>
    <w:rsid w:val="005360D4"/>
    <w:rsid w:val="0054536D"/>
    <w:rsid w:val="0054754E"/>
    <w:rsid w:val="00553037"/>
    <w:rsid w:val="0056338C"/>
    <w:rsid w:val="00566BB8"/>
    <w:rsid w:val="00593476"/>
    <w:rsid w:val="005A34E2"/>
    <w:rsid w:val="005A6708"/>
    <w:rsid w:val="005B3D4D"/>
    <w:rsid w:val="005D4280"/>
    <w:rsid w:val="005D6072"/>
    <w:rsid w:val="006638AD"/>
    <w:rsid w:val="00666156"/>
    <w:rsid w:val="00671993"/>
    <w:rsid w:val="00682713"/>
    <w:rsid w:val="0068419D"/>
    <w:rsid w:val="006F2518"/>
    <w:rsid w:val="00722DE8"/>
    <w:rsid w:val="00733AC6"/>
    <w:rsid w:val="007344B3"/>
    <w:rsid w:val="00751EBF"/>
    <w:rsid w:val="00770EEA"/>
    <w:rsid w:val="00794C5D"/>
    <w:rsid w:val="00797DD2"/>
    <w:rsid w:val="007C3853"/>
    <w:rsid w:val="007E3D81"/>
    <w:rsid w:val="00821F80"/>
    <w:rsid w:val="008428A7"/>
    <w:rsid w:val="00855DF9"/>
    <w:rsid w:val="0085768E"/>
    <w:rsid w:val="008658E6"/>
    <w:rsid w:val="00880B94"/>
    <w:rsid w:val="00884CA6"/>
    <w:rsid w:val="00887861"/>
    <w:rsid w:val="00890AE3"/>
    <w:rsid w:val="0092407B"/>
    <w:rsid w:val="00932D09"/>
    <w:rsid w:val="00935D4B"/>
    <w:rsid w:val="00956EE8"/>
    <w:rsid w:val="009622B2"/>
    <w:rsid w:val="00963D5E"/>
    <w:rsid w:val="0096599A"/>
    <w:rsid w:val="009F2ABE"/>
    <w:rsid w:val="009F58BB"/>
    <w:rsid w:val="009F6B91"/>
    <w:rsid w:val="00A310A7"/>
    <w:rsid w:val="00A41E64"/>
    <w:rsid w:val="00A4373B"/>
    <w:rsid w:val="00A52116"/>
    <w:rsid w:val="00A5368C"/>
    <w:rsid w:val="00AC087E"/>
    <w:rsid w:val="00AE1F72"/>
    <w:rsid w:val="00AF093D"/>
    <w:rsid w:val="00B04903"/>
    <w:rsid w:val="00B12708"/>
    <w:rsid w:val="00B4094F"/>
    <w:rsid w:val="00B41C69"/>
    <w:rsid w:val="00B527FE"/>
    <w:rsid w:val="00B61506"/>
    <w:rsid w:val="00B72362"/>
    <w:rsid w:val="00B917E8"/>
    <w:rsid w:val="00B93F57"/>
    <w:rsid w:val="00B96D9F"/>
    <w:rsid w:val="00BB3029"/>
    <w:rsid w:val="00BE09D6"/>
    <w:rsid w:val="00BE224A"/>
    <w:rsid w:val="00BF35AB"/>
    <w:rsid w:val="00C137C1"/>
    <w:rsid w:val="00C16A28"/>
    <w:rsid w:val="00C30E55"/>
    <w:rsid w:val="00C33242"/>
    <w:rsid w:val="00C43DBD"/>
    <w:rsid w:val="00C4658A"/>
    <w:rsid w:val="00C53CC2"/>
    <w:rsid w:val="00C63324"/>
    <w:rsid w:val="00C65AE9"/>
    <w:rsid w:val="00C81188"/>
    <w:rsid w:val="00C9645F"/>
    <w:rsid w:val="00CA30DD"/>
    <w:rsid w:val="00CB5E53"/>
    <w:rsid w:val="00CC6A22"/>
    <w:rsid w:val="00CC7CB7"/>
    <w:rsid w:val="00CD0409"/>
    <w:rsid w:val="00D02133"/>
    <w:rsid w:val="00D21FCD"/>
    <w:rsid w:val="00D34CBE"/>
    <w:rsid w:val="00D461ED"/>
    <w:rsid w:val="00D53D61"/>
    <w:rsid w:val="00D60F8E"/>
    <w:rsid w:val="00D66002"/>
    <w:rsid w:val="00D66A94"/>
    <w:rsid w:val="00DA5F94"/>
    <w:rsid w:val="00DA7EAC"/>
    <w:rsid w:val="00DB7BE7"/>
    <w:rsid w:val="00DF1BA0"/>
    <w:rsid w:val="00E247CE"/>
    <w:rsid w:val="00E33DC8"/>
    <w:rsid w:val="00E56AC0"/>
    <w:rsid w:val="00E630EB"/>
    <w:rsid w:val="00E63C3B"/>
    <w:rsid w:val="00E75AE6"/>
    <w:rsid w:val="00E80215"/>
    <w:rsid w:val="00E831D9"/>
    <w:rsid w:val="00EB52A5"/>
    <w:rsid w:val="00EC655E"/>
    <w:rsid w:val="00EE2E3D"/>
    <w:rsid w:val="00EE33CA"/>
    <w:rsid w:val="00F04B9B"/>
    <w:rsid w:val="00F0626A"/>
    <w:rsid w:val="00F06353"/>
    <w:rsid w:val="00F149CC"/>
    <w:rsid w:val="00F25819"/>
    <w:rsid w:val="00F3148D"/>
    <w:rsid w:val="00F46364"/>
    <w:rsid w:val="00F617CE"/>
    <w:rsid w:val="00F74AAD"/>
    <w:rsid w:val="00FB44EB"/>
    <w:rsid w:val="00FB4F24"/>
    <w:rsid w:val="00FD1532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145677"/>
  <w15:docId w15:val="{B4041F6E-1D1D-43AA-908A-F7D8B44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409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PlainText">
    <w:name w:val="Plain Text"/>
    <w:basedOn w:val="Normal"/>
    <w:link w:val="PlainTextChar"/>
    <w:uiPriority w:val="99"/>
    <w:unhideWhenUsed/>
    <w:rsid w:val="0030788B"/>
    <w:rPr>
      <w:rFonts w:ascii="Calibri" w:eastAsiaTheme="minorHAnsi" w:hAnsi="Calibri" w:cstheme="minorBidi"/>
      <w:spacing w:val="0"/>
      <w:sz w:val="22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0788B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924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407B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924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407B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52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2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2116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116"/>
    <w:rPr>
      <w:rFonts w:ascii="Tahoma" w:hAnsi="Tahoma"/>
      <w:b/>
      <w:bCs/>
      <w:spacing w:val="10"/>
      <w:lang w:val="en-US" w:eastAsia="en-US"/>
    </w:rPr>
  </w:style>
  <w:style w:type="paragraph" w:styleId="Revision">
    <w:name w:val="Revision"/>
    <w:hidden/>
    <w:uiPriority w:val="99"/>
    <w:semiHidden/>
    <w:rsid w:val="00A52116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FB4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51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eneas-office.org/legal-notice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ier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D6765E8EF784AA8BED8CFFAAB22BF" ma:contentTypeVersion="12" ma:contentTypeDescription="Crée un document." ma:contentTypeScope="" ma:versionID="bbdd0933c9c33ad95aaa776b3e75f738">
  <xsd:schema xmlns:xsd="http://www.w3.org/2001/XMLSchema" xmlns:xs="http://www.w3.org/2001/XMLSchema" xmlns:p="http://schemas.microsoft.com/office/2006/metadata/properties" xmlns:ns2="55c6b292-dd38-415a-93ae-fb9b2df4c0e0" xmlns:ns3="bf0af821-6de3-47a5-a868-fda705a36c8a" targetNamespace="http://schemas.microsoft.com/office/2006/metadata/properties" ma:root="true" ma:fieldsID="ff0e92af115de36b2787e071ecbfe133" ns2:_="" ns3:_="">
    <xsd:import namespace="55c6b292-dd38-415a-93ae-fb9b2df4c0e0"/>
    <xsd:import namespace="bf0af821-6de3-47a5-a868-fda705a36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b292-dd38-415a-93ae-fb9b2df4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7341197b-2e07-40fa-be2b-f2222e2e4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f821-6de3-47a5-a868-fda705a36c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fbea16-a01c-4c5c-8b3d-127a95aff8ab}" ma:internalName="TaxCatchAll" ma:showField="CatchAllData" ma:web="bf0af821-6de3-47a5-a868-fda705a36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6b292-dd38-415a-93ae-fb9b2df4c0e0">
      <Terms xmlns="http://schemas.microsoft.com/office/infopath/2007/PartnerControls"/>
    </lcf76f155ced4ddcb4097134ff3c332f>
    <TaxCatchAll xmlns="bf0af821-6de3-47a5-a868-fda705a36c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023F-3D2E-4E56-9D5E-FDF427AAE1D4}"/>
</file>

<file path=customXml/itemProps2.xml><?xml version="1.0" encoding="utf-8"?>
<ds:datastoreItem xmlns:ds="http://schemas.openxmlformats.org/officeDocument/2006/customXml" ds:itemID="{FF18FB71-5BE3-44E6-8775-E7CCE4810C29}">
  <ds:schemaRefs>
    <ds:schemaRef ds:uri="http://schemas.microsoft.com/office/2006/metadata/properties"/>
    <ds:schemaRef ds:uri="http://schemas.microsoft.com/office/infopath/2007/PartnerControls"/>
    <ds:schemaRef ds:uri="55c6b292-dd38-415a-93ae-fb9b2df4c0e0"/>
    <ds:schemaRef ds:uri="bf0af821-6de3-47a5-a868-fda705a36c8a"/>
  </ds:schemaRefs>
</ds:datastoreItem>
</file>

<file path=customXml/itemProps3.xml><?xml version="1.0" encoding="utf-8"?>
<ds:datastoreItem xmlns:ds="http://schemas.openxmlformats.org/officeDocument/2006/customXml" ds:itemID="{B9E02E11-EFFF-430A-BD65-FBF237721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3FEF0-AA99-49D1-AAAC-488454B6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Predieri</dc:creator>
  <cp:lastModifiedBy>Katarina Grzetic Radulovic</cp:lastModifiedBy>
  <cp:revision>5</cp:revision>
  <cp:lastPrinted>2017-09-25T12:30:00Z</cp:lastPrinted>
  <dcterms:created xsi:type="dcterms:W3CDTF">2022-10-25T13:50:00Z</dcterms:created>
  <dcterms:modified xsi:type="dcterms:W3CDTF">2022-10-28T08:47:00Z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0x0101002A0D6765E8EF784AA8BED8CFFAAB22BF</vt:lpwstr>
  </property>
  <property fmtid="{D5CDD505-2E9C-101B-9397-08002B2CF9AE}" pid="4" name="MediaServiceImageTags">
    <vt:lpwstr/>
  </property>
</Properties>
</file>