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661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74"/>
        <w:gridCol w:w="1349"/>
        <w:gridCol w:w="2053"/>
        <w:gridCol w:w="1008"/>
        <w:gridCol w:w="6"/>
        <w:gridCol w:w="1080"/>
        <w:gridCol w:w="315"/>
        <w:gridCol w:w="1575"/>
      </w:tblGrid>
      <w:tr w:rsidR="0085768E" w:rsidRPr="00B72362" w14:paraId="0F206662" w14:textId="77777777" w:rsidTr="0085768E">
        <w:trPr>
          <w:cantSplit/>
          <w:trHeight w:val="576"/>
          <w:tblHeader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1A5D897" w14:textId="77777777" w:rsidR="0085768E" w:rsidRDefault="0085768E" w:rsidP="0085768E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4DF4470" wp14:editId="545131E3">
                  <wp:extent cx="3076575" cy="1215279"/>
                  <wp:effectExtent l="0" t="0" r="0" b="4445"/>
                  <wp:docPr id="2" name="Picture 2" descr="C:\Users\Predieri\AppData\Local\Microsoft\Windows\INetCache\Content.Word\logo-aeneas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ieri\AppData\Local\Microsoft\Windows\INetCache\Content.Word\logo-aeneas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2BD0C" w14:textId="77777777" w:rsidR="0085768E" w:rsidRDefault="0085768E" w:rsidP="0085768E">
            <w:pPr>
              <w:pStyle w:val="Heading1"/>
            </w:pPr>
            <w:r>
              <w:t>membership</w:t>
            </w:r>
            <w:r w:rsidRPr="00B72362">
              <w:t xml:space="preserve"> </w:t>
            </w:r>
            <w:r w:rsidRPr="000C0676">
              <w:t>Application</w:t>
            </w:r>
            <w:r>
              <w:t xml:space="preserve"> form</w:t>
            </w:r>
          </w:p>
          <w:p w14:paraId="16CB44F0" w14:textId="77777777" w:rsidR="0085768E" w:rsidRPr="00021FCA" w:rsidRDefault="0085768E" w:rsidP="0085768E"/>
        </w:tc>
      </w:tr>
      <w:tr w:rsidR="0085768E" w:rsidRPr="00B72362" w14:paraId="6D4CFD16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6904841B" w14:textId="77777777" w:rsidR="0085768E" w:rsidRPr="00B72362" w:rsidRDefault="0085768E" w:rsidP="0085768E">
            <w:pPr>
              <w:pStyle w:val="SectionHeading"/>
            </w:pPr>
            <w:r w:rsidRPr="00B72362">
              <w:t>Applicant Information</w:t>
            </w:r>
            <w:r>
              <w:t xml:space="preserve"> </w:t>
            </w:r>
            <w:r w:rsidRPr="00F25819">
              <w:rPr>
                <w:sz w:val="12"/>
                <w:szCs w:val="12"/>
              </w:rPr>
              <w:t>(legal person who has the authority to sign official documents)</w:t>
            </w:r>
          </w:p>
        </w:tc>
      </w:tr>
      <w:tr w:rsidR="0085768E" w:rsidRPr="00B72362" w14:paraId="0CD820A6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3D9629CE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4CEA492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468C3B9F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46109E3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694AA2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46ADA486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9C5058E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6730C5A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4CC85E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E8D7BA1" w14:textId="77777777" w:rsidR="0085768E" w:rsidRPr="00B72362" w:rsidRDefault="0085768E" w:rsidP="0085768E">
            <w:pPr>
              <w:pStyle w:val="SectionHeading"/>
            </w:pPr>
            <w:r>
              <w:t>company/organisation</w:t>
            </w:r>
            <w:r w:rsidRPr="00B72362">
              <w:t xml:space="preserve"> Information</w:t>
            </w:r>
          </w:p>
        </w:tc>
      </w:tr>
      <w:tr w:rsidR="0085768E" w:rsidRPr="00B72362" w14:paraId="4D1ADD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392A5D" w14:textId="77777777" w:rsidR="0085768E" w:rsidRPr="00B72362" w:rsidRDefault="0085768E" w:rsidP="0085768E">
            <w:r>
              <w:t>Full Legal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8DD6AB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AB1FA56" w14:textId="77777777" w:rsidR="0085768E" w:rsidRPr="00B72362" w:rsidRDefault="0085768E" w:rsidP="0085768E">
            <w:r>
              <w:t>Registered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82F8BE2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154C907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CB0C864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35047CAB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611C96D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231615D3" w14:textId="77777777" w:rsidR="0085768E" w:rsidRPr="00B72362" w:rsidRDefault="0085768E" w:rsidP="0085768E">
            <w:r>
              <w:t>Commercial Registration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1500663" w14:textId="77777777" w:rsidR="0085768E" w:rsidRPr="00B72362" w:rsidRDefault="0085768E" w:rsidP="0085768E">
            <w:r>
              <w:t>Place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27E475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43691CAF" w14:textId="77777777" w:rsidR="0085768E" w:rsidRPr="00B72362" w:rsidRDefault="0085768E" w:rsidP="0085768E">
            <w:r>
              <w:t>VAT Identification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E267E2B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31844979" w14:textId="77777777" w:rsidR="0085768E" w:rsidRPr="00B72362" w:rsidRDefault="0085768E" w:rsidP="0085768E">
            <w:r>
              <w:t xml:space="preserve">Worldwide turnover in last financial year: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B037183" w14:textId="77777777" w:rsidR="0085768E" w:rsidRPr="00B72362" w:rsidRDefault="0085768E" w:rsidP="0085768E">
            <w:r>
              <w:t>N° Employees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768E" w:rsidRPr="00B72362" w14:paraId="51323638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5C2E759" w14:textId="77777777" w:rsidR="0085768E" w:rsidRPr="00B72362" w:rsidRDefault="0085768E" w:rsidP="0085768E">
            <w:pPr>
              <w:pStyle w:val="SectionHeading"/>
            </w:pPr>
            <w:r>
              <w:t xml:space="preserve">contact person information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if different from legal and/OR person most involved with projects</w:t>
            </w:r>
            <w:r w:rsidRPr="00F25819">
              <w:rPr>
                <w:sz w:val="12"/>
                <w:szCs w:val="12"/>
              </w:rPr>
              <w:t>)</w:t>
            </w:r>
          </w:p>
        </w:tc>
      </w:tr>
      <w:tr w:rsidR="0085768E" w:rsidRPr="00B72362" w14:paraId="077AE5D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0E56E9F9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375AB0F3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D433CA9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DEA674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0CFC5F8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7C8F10C8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7489D541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6C7081C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314306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1783B71A" w14:textId="77777777" w:rsidR="0085768E" w:rsidRPr="00B72362" w:rsidRDefault="0085768E" w:rsidP="0085768E">
            <w:pPr>
              <w:pStyle w:val="SectionHeading"/>
            </w:pPr>
            <w:r>
              <w:t>accounts payable information</w:t>
            </w:r>
          </w:p>
        </w:tc>
      </w:tr>
      <w:tr w:rsidR="0085768E" w:rsidRPr="00B72362" w14:paraId="6CE69B9F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8916544" w14:textId="77777777" w:rsidR="0085768E" w:rsidRPr="00B72362" w:rsidRDefault="0085768E" w:rsidP="0085768E">
            <w:r>
              <w:t>Contact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3C706F0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5ED0C42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1FC3696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A0052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61F4FD" w14:textId="77777777" w:rsidR="0085768E" w:rsidRPr="00B72362" w:rsidRDefault="0085768E" w:rsidP="0085768E">
            <w:r>
              <w:t xml:space="preserve">Invoicing Address (if different from legal address):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8992D0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96B8706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D27B392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172098F8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0F8BE49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7610B3C" w14:textId="77777777" w:rsidR="0085768E" w:rsidRPr="00B72362" w:rsidRDefault="0085768E" w:rsidP="0085768E">
            <w:pPr>
              <w:pStyle w:val="SectionHeading"/>
            </w:pPr>
            <w:r>
              <w:t xml:space="preserve">membership category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PLEASE SELECT ONE</w:t>
            </w:r>
            <w:r w:rsidRPr="00F25819">
              <w:rPr>
                <w:sz w:val="12"/>
                <w:szCs w:val="12"/>
              </w:rPr>
              <w:t>)</w:t>
            </w:r>
            <w:r>
              <w:t xml:space="preserve"> </w:t>
            </w:r>
          </w:p>
        </w:tc>
      </w:tr>
      <w:tr w:rsidR="0085768E" w:rsidRPr="00B72362" w14:paraId="4D516D50" w14:textId="77777777" w:rsidTr="0085768E">
        <w:trPr>
          <w:cantSplit/>
          <w:trHeight w:val="361"/>
        </w:trPr>
        <w:tc>
          <w:tcPr>
            <w:tcW w:w="1974" w:type="dxa"/>
            <w:shd w:val="clear" w:color="auto" w:fill="auto"/>
            <w:vAlign w:val="center"/>
          </w:tcPr>
          <w:p w14:paraId="51A8C6EB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4183">
              <w:fldChar w:fldCharType="separate"/>
            </w:r>
            <w:r>
              <w:fldChar w:fldCharType="end"/>
            </w:r>
            <w:r>
              <w:t xml:space="preserve"> Chamber A - SME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2E3FB63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4183">
              <w:fldChar w:fldCharType="separate"/>
            </w:r>
            <w:r>
              <w:fldChar w:fldCharType="end"/>
            </w:r>
            <w:r>
              <w:t xml:space="preserve"> Chamber B - Research Organisaton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F2FF2E3" w14:textId="77777777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4183">
              <w:fldChar w:fldCharType="separate"/>
            </w:r>
            <w:r>
              <w:fldChar w:fldCharType="end"/>
            </w:r>
            <w:r>
              <w:t xml:space="preserve"> Chamber C - Corporate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85B3D9" w14:textId="77777777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4183">
              <w:fldChar w:fldCharType="separate"/>
            </w:r>
            <w:r>
              <w:fldChar w:fldCharType="end"/>
            </w:r>
            <w:r>
              <w:t xml:space="preserve"> Associated</w:t>
            </w:r>
          </w:p>
        </w:tc>
      </w:tr>
      <w:tr w:rsidR="0085768E" w:rsidRPr="00B72362" w14:paraId="4A2F8DC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47DB7BF7" w14:textId="77777777" w:rsidR="0085768E" w:rsidRPr="00B72362" w:rsidRDefault="0085768E" w:rsidP="0085768E">
            <w:pPr>
              <w:pStyle w:val="SectionHeading"/>
            </w:pPr>
            <w:r>
              <w:t>AFFILIATION</w:t>
            </w:r>
          </w:p>
        </w:tc>
      </w:tr>
      <w:tr w:rsidR="0085768E" w:rsidRPr="00B72362" w14:paraId="4F4653C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D5E8CA5" w14:textId="74F22569" w:rsidR="0085768E" w:rsidRPr="001F6BA8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24183">
              <w:rPr>
                <w:sz w:val="16"/>
                <w:szCs w:val="16"/>
              </w:rPr>
            </w:r>
            <w:r w:rsidR="00724183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certify </w:t>
            </w:r>
            <w:r w:rsidRPr="00FB44E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>that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r w:rsidRPr="0092407B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BF35AB">
              <w:rPr>
                <w:rFonts w:ascii="Tahoma" w:hAnsi="Tahoma" w:cs="Tahoma"/>
                <w:sz w:val="16"/>
                <w:szCs w:val="16"/>
              </w:rPr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2407B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>(company/organisation name)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F35A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is</w:t>
            </w:r>
            <w:r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not already affiliated to an AENEAS Member (see Article 23.4 of the AENEAS Articles of Association)</w:t>
            </w:r>
            <w:r w:rsidR="00C65AE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</w:p>
        </w:tc>
      </w:tr>
      <w:tr w:rsidR="0085768E" w:rsidRPr="00B72362" w14:paraId="480245CC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58080DB2" w14:textId="77777777" w:rsidR="0085768E" w:rsidRPr="00B72362" w:rsidRDefault="0085768E" w:rsidP="0085768E">
            <w:pPr>
              <w:pStyle w:val="SectionHeading"/>
            </w:pPr>
            <w:r>
              <w:t>company/organisation description</w:t>
            </w:r>
          </w:p>
        </w:tc>
      </w:tr>
      <w:tr w:rsidR="0085768E" w:rsidRPr="00B72362" w14:paraId="1DD464FA" w14:textId="77777777" w:rsidTr="0085768E">
        <w:trPr>
          <w:cantSplit/>
          <w:trHeight w:val="230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A3C7EAD" w14:textId="77777777" w:rsidR="0085768E" w:rsidRPr="00B72362" w:rsidRDefault="0085768E" w:rsidP="0085768E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hort description of your company/organisation (max. 500 characters)"/>
                    <w:maxLength w:val="50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Short description of your company/organisation (max. 500 characters)</w:t>
            </w:r>
            <w:r>
              <w:fldChar w:fldCharType="end"/>
            </w:r>
            <w:bookmarkEnd w:id="3"/>
          </w:p>
        </w:tc>
      </w:tr>
      <w:tr w:rsidR="0085768E" w:rsidRPr="00B72362" w14:paraId="471DB902" w14:textId="77777777" w:rsidTr="0085768E">
        <w:trPr>
          <w:cantSplit/>
          <w:trHeight w:val="118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8329226" w14:textId="32143D4B" w:rsidR="0085768E" w:rsidRPr="00BF35AB" w:rsidRDefault="002E4492" w:rsidP="0085768E">
            <w:pPr>
              <w:pStyle w:val="SectionHeading"/>
            </w:pPr>
            <w:r>
              <w:t>REQUIREMENTS</w:t>
            </w:r>
            <w:r w:rsidR="0085768E">
              <w:t xml:space="preserve"> For MEMBERSHIP</w:t>
            </w:r>
          </w:p>
        </w:tc>
      </w:tr>
      <w:tr w:rsidR="0085768E" w:rsidRPr="00B72362" w14:paraId="6CA3596B" w14:textId="77777777" w:rsidTr="0085768E">
        <w:trPr>
          <w:cantSplit/>
          <w:trHeight w:val="7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4F6FA5" w14:textId="7D89683E" w:rsidR="0085768E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24183">
              <w:rPr>
                <w:sz w:val="16"/>
                <w:szCs w:val="16"/>
              </w:rPr>
            </w:r>
            <w:r w:rsidR="00724183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I certify having read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and approve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Articles of Association and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Internal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Regulation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s,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and hereby formally request to become a member of the AENEAS association.</w:t>
            </w:r>
          </w:p>
          <w:p w14:paraId="1B711174" w14:textId="77777777" w:rsidR="002E4492" w:rsidRPr="002E4492" w:rsidRDefault="002E4492" w:rsidP="002E4492">
            <w:pPr>
              <w:pStyle w:val="PlainText"/>
              <w:rPr>
                <w:rFonts w:ascii="Tahoma" w:eastAsia="Times New Roman" w:hAnsi="Tahoma" w:cs="Times New Roman"/>
                <w:spacing w:val="10"/>
                <w:sz w:val="8"/>
                <w:szCs w:val="8"/>
                <w:lang w:val="en-US"/>
              </w:rPr>
            </w:pPr>
          </w:p>
          <w:p w14:paraId="347AF8B0" w14:textId="0F3BACEE" w:rsidR="0085768E" w:rsidRPr="003C29AE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24183">
              <w:rPr>
                <w:sz w:val="16"/>
                <w:szCs w:val="16"/>
              </w:rPr>
            </w:r>
            <w:r w:rsidR="00724183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FB4F24">
              <w:rPr>
                <w:sz w:val="16"/>
                <w:szCs w:val="16"/>
                <w:lang w:val="en-GB"/>
              </w:rPr>
              <w:t xml:space="preserve"> </w:t>
            </w:r>
            <w:bookmarkStart w:id="4" w:name="_Hlk75263355"/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By submitting this form we agree with the storage and handling of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personal data</w:t>
            </w:r>
            <w:r w:rsidR="00BB302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by AENEAS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according to t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he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="005B3D4D" w:rsidRPr="005B3D4D">
                <w:rPr>
                  <w:rStyle w:val="Hyperlink"/>
                  <w:rFonts w:ascii="Tahoma" w:eastAsia="Times New Roman" w:hAnsi="Tahoma" w:cs="Times New Roman"/>
                  <w:spacing w:val="10"/>
                  <w:sz w:val="16"/>
                  <w:szCs w:val="16"/>
                  <w:lang w:val="en-US"/>
                </w:rPr>
                <w:t>Data Privacy Policy</w:t>
              </w:r>
            </w:hyperlink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published on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AENEAS 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website.</w:t>
            </w:r>
            <w:bookmarkEnd w:id="4"/>
          </w:p>
        </w:tc>
      </w:tr>
      <w:tr w:rsidR="0085768E" w:rsidRPr="00B72362" w14:paraId="0BF6DDF9" w14:textId="77777777" w:rsidTr="0085768E">
        <w:trPr>
          <w:cantSplit/>
          <w:trHeight w:val="187"/>
        </w:trPr>
        <w:tc>
          <w:tcPr>
            <w:tcW w:w="9360" w:type="dxa"/>
            <w:gridSpan w:val="8"/>
            <w:shd w:val="clear" w:color="auto" w:fill="auto"/>
          </w:tcPr>
          <w:p w14:paraId="51AA43C6" w14:textId="77777777" w:rsidR="0085768E" w:rsidRPr="003C29AE" w:rsidRDefault="0085768E" w:rsidP="0085768E">
            <w:pPr>
              <w:pStyle w:val="PlainText"/>
              <w:spacing w:before="240" w:after="240"/>
              <w:rPr>
                <w:sz w:val="16"/>
                <w:szCs w:val="16"/>
                <w:lang w:val="en-GB"/>
              </w:rPr>
            </w:pP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I,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First Name, Last Name)"/>
                    <w:maxLength w:val="30"/>
                  </w:textInput>
                </w:ffData>
              </w:fldChar>
            </w:r>
            <w:bookmarkStart w:id="5" w:name="Text2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(First Name, Last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5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, am authorised to sign this form on behalf of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bookmarkStart w:id="6" w:name="Text3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(company/organisation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6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</w:p>
        </w:tc>
      </w:tr>
      <w:tr w:rsidR="0085768E" w:rsidRPr="00B72362" w14:paraId="559D76B1" w14:textId="77777777" w:rsidTr="0085768E">
        <w:trPr>
          <w:cantSplit/>
          <w:trHeight w:val="576"/>
        </w:trPr>
        <w:tc>
          <w:tcPr>
            <w:tcW w:w="7470" w:type="dxa"/>
            <w:gridSpan w:val="6"/>
            <w:shd w:val="clear" w:color="auto" w:fill="auto"/>
            <w:vAlign w:val="center"/>
          </w:tcPr>
          <w:p w14:paraId="18AE412C" w14:textId="77777777" w:rsidR="0085768E" w:rsidRPr="00B72362" w:rsidRDefault="0085768E" w:rsidP="0085768E">
            <w:pPr>
              <w:pStyle w:val="SignatureText"/>
            </w:pPr>
            <w:r w:rsidRPr="00B72362">
              <w:t>Signature</w:t>
            </w:r>
            <w:r>
              <w:t>:</w:t>
            </w:r>
            <w:r w:rsidRPr="00B72362"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006F2CC" w14:textId="77777777" w:rsidR="0085768E" w:rsidRPr="00B72362" w:rsidRDefault="0085768E" w:rsidP="0085768E">
            <w:pPr>
              <w:pStyle w:val="SignatureText"/>
            </w:pPr>
            <w:r w:rsidRPr="00B72362">
              <w:t>Date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F172314" w14:textId="77777777" w:rsidR="00415F5F" w:rsidRPr="00B72362" w:rsidRDefault="00415F5F" w:rsidP="00B72362"/>
    <w:sectPr w:rsidR="00415F5F" w:rsidRPr="00B72362" w:rsidSect="0092407B">
      <w:footerReference w:type="default" r:id="rId13"/>
      <w:pgSz w:w="12240" w:h="15840"/>
      <w:pgMar w:top="720" w:right="720" w:bottom="99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6B25" w14:textId="77777777" w:rsidR="0020746E" w:rsidRDefault="0020746E" w:rsidP="00DA7EAC">
      <w:pPr>
        <w:pStyle w:val="Heading1"/>
      </w:pPr>
      <w:r>
        <w:separator/>
      </w:r>
    </w:p>
  </w:endnote>
  <w:endnote w:type="continuationSeparator" w:id="0">
    <w:p w14:paraId="05D9943B" w14:textId="77777777" w:rsidR="0020746E" w:rsidRDefault="0020746E" w:rsidP="00DA7EAC">
      <w:pPr>
        <w:pStyle w:val="Heading1"/>
      </w:pPr>
      <w:r>
        <w:continuationSeparator/>
      </w:r>
    </w:p>
  </w:endnote>
  <w:endnote w:type="continuationNotice" w:id="1">
    <w:p w14:paraId="48872A1D" w14:textId="77777777" w:rsidR="00935D4B" w:rsidRDefault="00935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C13E" w14:textId="77777777" w:rsidR="005D6072" w:rsidRDefault="005D6072" w:rsidP="00236CEC">
    <w:pPr>
      <w:rPr>
        <w:rStyle w:val="PageNumber"/>
      </w:rPr>
    </w:pPr>
  </w:p>
  <w:p w14:paraId="6FC92723" w14:textId="77777777" w:rsidR="0092407B" w:rsidRDefault="0092407B" w:rsidP="00EB52A5">
    <w:pPr>
      <w:jc w:val="center"/>
      <w:rPr>
        <w:rStyle w:val="PageNumber"/>
      </w:rPr>
    </w:pPr>
  </w:p>
  <w:p w14:paraId="12EF4BB9" w14:textId="79E098D1" w:rsidR="0092407B" w:rsidRDefault="0092407B" w:rsidP="0092407B">
    <w:pPr>
      <w:jc w:val="right"/>
    </w:pPr>
    <w:r>
      <w:rPr>
        <w:rStyle w:val="PageNumber"/>
      </w:rPr>
      <w:t>v20</w:t>
    </w:r>
    <w:r w:rsidR="0068419D">
      <w:rPr>
        <w:rStyle w:val="PageNumber"/>
      </w:rPr>
      <w:t>21</w:t>
    </w:r>
    <w:r>
      <w:rPr>
        <w:rStyle w:val="PageNumber"/>
      </w:rPr>
      <w:t>-</w:t>
    </w:r>
    <w:r w:rsidR="00E56AC0">
      <w:rPr>
        <w:rStyle w:val="PageNumber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B0B0" w14:textId="77777777" w:rsidR="0020746E" w:rsidRDefault="0020746E" w:rsidP="00DA7EAC">
      <w:pPr>
        <w:pStyle w:val="Heading1"/>
      </w:pPr>
      <w:r>
        <w:separator/>
      </w:r>
    </w:p>
  </w:footnote>
  <w:footnote w:type="continuationSeparator" w:id="0">
    <w:p w14:paraId="7B577C9A" w14:textId="77777777" w:rsidR="0020746E" w:rsidRDefault="0020746E" w:rsidP="00DA7EAC">
      <w:pPr>
        <w:pStyle w:val="Heading1"/>
      </w:pPr>
      <w:r>
        <w:continuationSeparator/>
      </w:r>
    </w:p>
  </w:footnote>
  <w:footnote w:type="continuationNotice" w:id="1">
    <w:p w14:paraId="4533FA09" w14:textId="77777777" w:rsidR="00935D4B" w:rsidRDefault="00935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dc86Ks+/DnPfRIjypAUNQnVWoBzpaq9U4H0bZgSftTf9DCB8NYjPGcfAGg1cKWKjJ7/8zBSaWkuKaW4QgWaA==" w:salt="P/hPCUSLYcpPPkHuYbLgzA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19"/>
    <w:rsid w:val="00007284"/>
    <w:rsid w:val="00017261"/>
    <w:rsid w:val="00017DD1"/>
    <w:rsid w:val="00021FCA"/>
    <w:rsid w:val="0002510D"/>
    <w:rsid w:val="000332AD"/>
    <w:rsid w:val="00046106"/>
    <w:rsid w:val="00052ABE"/>
    <w:rsid w:val="00065598"/>
    <w:rsid w:val="00085DA2"/>
    <w:rsid w:val="000A55BF"/>
    <w:rsid w:val="000B7BA9"/>
    <w:rsid w:val="000C0676"/>
    <w:rsid w:val="000C3395"/>
    <w:rsid w:val="000D2059"/>
    <w:rsid w:val="0011649E"/>
    <w:rsid w:val="00130C57"/>
    <w:rsid w:val="001365EF"/>
    <w:rsid w:val="001518ED"/>
    <w:rsid w:val="0016303A"/>
    <w:rsid w:val="001759DC"/>
    <w:rsid w:val="00190F40"/>
    <w:rsid w:val="00196219"/>
    <w:rsid w:val="001A7E81"/>
    <w:rsid w:val="001B2D7C"/>
    <w:rsid w:val="001B5A96"/>
    <w:rsid w:val="001E2701"/>
    <w:rsid w:val="001F4AFB"/>
    <w:rsid w:val="001F6BA8"/>
    <w:rsid w:val="001F7A95"/>
    <w:rsid w:val="0020746E"/>
    <w:rsid w:val="00212804"/>
    <w:rsid w:val="00236CEC"/>
    <w:rsid w:val="00240AF1"/>
    <w:rsid w:val="0024648C"/>
    <w:rsid w:val="002602F0"/>
    <w:rsid w:val="00285716"/>
    <w:rsid w:val="002C0936"/>
    <w:rsid w:val="002C27C2"/>
    <w:rsid w:val="002E4492"/>
    <w:rsid w:val="0030788B"/>
    <w:rsid w:val="00314EEC"/>
    <w:rsid w:val="00344F8F"/>
    <w:rsid w:val="00384215"/>
    <w:rsid w:val="003C29AE"/>
    <w:rsid w:val="00415F5F"/>
    <w:rsid w:val="004163A3"/>
    <w:rsid w:val="0042038C"/>
    <w:rsid w:val="00430910"/>
    <w:rsid w:val="00445CD6"/>
    <w:rsid w:val="00461DCB"/>
    <w:rsid w:val="0046276C"/>
    <w:rsid w:val="00464787"/>
    <w:rsid w:val="00491A66"/>
    <w:rsid w:val="004C1C94"/>
    <w:rsid w:val="00531C25"/>
    <w:rsid w:val="00532E88"/>
    <w:rsid w:val="005360D4"/>
    <w:rsid w:val="0054536D"/>
    <w:rsid w:val="0054754E"/>
    <w:rsid w:val="00553037"/>
    <w:rsid w:val="0056338C"/>
    <w:rsid w:val="00566BB8"/>
    <w:rsid w:val="00593476"/>
    <w:rsid w:val="005A34E2"/>
    <w:rsid w:val="005A6708"/>
    <w:rsid w:val="005B3D4D"/>
    <w:rsid w:val="005D4280"/>
    <w:rsid w:val="005D6072"/>
    <w:rsid w:val="006638AD"/>
    <w:rsid w:val="00666156"/>
    <w:rsid w:val="00671993"/>
    <w:rsid w:val="00682713"/>
    <w:rsid w:val="0068419D"/>
    <w:rsid w:val="006F2518"/>
    <w:rsid w:val="00722DE8"/>
    <w:rsid w:val="00733AC6"/>
    <w:rsid w:val="007344B3"/>
    <w:rsid w:val="00751EBF"/>
    <w:rsid w:val="00770EEA"/>
    <w:rsid w:val="00794C5D"/>
    <w:rsid w:val="007C3853"/>
    <w:rsid w:val="007E3D81"/>
    <w:rsid w:val="00821F80"/>
    <w:rsid w:val="008428A7"/>
    <w:rsid w:val="00855DF9"/>
    <w:rsid w:val="0085768E"/>
    <w:rsid w:val="008658E6"/>
    <w:rsid w:val="00880B94"/>
    <w:rsid w:val="00884CA6"/>
    <w:rsid w:val="00887861"/>
    <w:rsid w:val="00890AE3"/>
    <w:rsid w:val="0092407B"/>
    <w:rsid w:val="00932D09"/>
    <w:rsid w:val="00935D4B"/>
    <w:rsid w:val="00956EE8"/>
    <w:rsid w:val="009622B2"/>
    <w:rsid w:val="00963D5E"/>
    <w:rsid w:val="0096599A"/>
    <w:rsid w:val="009F2ABE"/>
    <w:rsid w:val="009F58BB"/>
    <w:rsid w:val="009F6B91"/>
    <w:rsid w:val="00A310A7"/>
    <w:rsid w:val="00A41E64"/>
    <w:rsid w:val="00A4373B"/>
    <w:rsid w:val="00A52116"/>
    <w:rsid w:val="00A5368C"/>
    <w:rsid w:val="00AC087E"/>
    <w:rsid w:val="00AE1F72"/>
    <w:rsid w:val="00AF093D"/>
    <w:rsid w:val="00B04903"/>
    <w:rsid w:val="00B12708"/>
    <w:rsid w:val="00B4094F"/>
    <w:rsid w:val="00B41C69"/>
    <w:rsid w:val="00B527FE"/>
    <w:rsid w:val="00B61506"/>
    <w:rsid w:val="00B72362"/>
    <w:rsid w:val="00B917E8"/>
    <w:rsid w:val="00B93F57"/>
    <w:rsid w:val="00B96D9F"/>
    <w:rsid w:val="00BB3029"/>
    <w:rsid w:val="00BE09D6"/>
    <w:rsid w:val="00BE224A"/>
    <w:rsid w:val="00BF35AB"/>
    <w:rsid w:val="00C16A28"/>
    <w:rsid w:val="00C30E55"/>
    <w:rsid w:val="00C33242"/>
    <w:rsid w:val="00C43DBD"/>
    <w:rsid w:val="00C4658A"/>
    <w:rsid w:val="00C53CC2"/>
    <w:rsid w:val="00C63324"/>
    <w:rsid w:val="00C65AE9"/>
    <w:rsid w:val="00C81188"/>
    <w:rsid w:val="00C9645F"/>
    <w:rsid w:val="00CA30DD"/>
    <w:rsid w:val="00CB5E53"/>
    <w:rsid w:val="00CC6A22"/>
    <w:rsid w:val="00CC7CB7"/>
    <w:rsid w:val="00CD0409"/>
    <w:rsid w:val="00D02133"/>
    <w:rsid w:val="00D21FCD"/>
    <w:rsid w:val="00D34CBE"/>
    <w:rsid w:val="00D461ED"/>
    <w:rsid w:val="00D53D61"/>
    <w:rsid w:val="00D60F8E"/>
    <w:rsid w:val="00D66002"/>
    <w:rsid w:val="00D66A94"/>
    <w:rsid w:val="00DA5F94"/>
    <w:rsid w:val="00DA7EAC"/>
    <w:rsid w:val="00DB7BE7"/>
    <w:rsid w:val="00DF1BA0"/>
    <w:rsid w:val="00E247CE"/>
    <w:rsid w:val="00E33DC8"/>
    <w:rsid w:val="00E56AC0"/>
    <w:rsid w:val="00E630EB"/>
    <w:rsid w:val="00E63C3B"/>
    <w:rsid w:val="00E75AE6"/>
    <w:rsid w:val="00E80215"/>
    <w:rsid w:val="00E831D9"/>
    <w:rsid w:val="00EB52A5"/>
    <w:rsid w:val="00EC655E"/>
    <w:rsid w:val="00EE2E3D"/>
    <w:rsid w:val="00EE33CA"/>
    <w:rsid w:val="00F04B9B"/>
    <w:rsid w:val="00F0626A"/>
    <w:rsid w:val="00F06353"/>
    <w:rsid w:val="00F149CC"/>
    <w:rsid w:val="00F25819"/>
    <w:rsid w:val="00F3148D"/>
    <w:rsid w:val="00F46364"/>
    <w:rsid w:val="00F617CE"/>
    <w:rsid w:val="00F74AAD"/>
    <w:rsid w:val="00FB44EB"/>
    <w:rsid w:val="00FB4F24"/>
    <w:rsid w:val="00FD1532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5145677"/>
  <w15:docId w15:val="{B4041F6E-1D1D-43AA-908A-F7D8B44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09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788B"/>
    <w:rPr>
      <w:rFonts w:ascii="Calibri" w:eastAsiaTheme="minorHAnsi" w:hAnsi="Calibri" w:cstheme="minorBidi"/>
      <w:spacing w:val="0"/>
      <w:sz w:val="22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0788B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407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407B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2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116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116"/>
    <w:rPr>
      <w:rFonts w:ascii="Tahoma" w:hAnsi="Tahoma"/>
      <w:b/>
      <w:bCs/>
      <w:spacing w:val="10"/>
      <w:lang w:val="en-US" w:eastAsia="en-US"/>
    </w:rPr>
  </w:style>
  <w:style w:type="paragraph" w:styleId="Revision">
    <w:name w:val="Revision"/>
    <w:hidden/>
    <w:uiPriority w:val="99"/>
    <w:semiHidden/>
    <w:rsid w:val="00A52116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FB4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5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neas-office.org/legal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ier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9" ma:contentTypeDescription="Create a new document." ma:contentTypeScope="" ma:versionID="612f3971da556cbcba47593718e1891c">
  <xsd:schema xmlns:xsd="http://www.w3.org/2001/XMLSchema" xmlns:xs="http://www.w3.org/2001/XMLSchema" xmlns:p="http://schemas.microsoft.com/office/2006/metadata/properties" xmlns:ns2="55c6b292-dd38-415a-93ae-fb9b2df4c0e0" targetNamespace="http://schemas.microsoft.com/office/2006/metadata/properties" ma:root="true" ma:fieldsID="3258b2e5ee15d71cb242039c4231dc48" ns2:_="">
    <xsd:import namespace="55c6b292-dd38-415a-93ae-fb9b2df4c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8FB71-5BE3-44E6-8775-E7CCE4810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02E11-EFFF-430A-BD65-FBF237721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3FEF0-AA99-49D1-AAAC-488454B6E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0A42F7-4D4D-432C-908E-8A31441EA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Predieri</dc:creator>
  <cp:lastModifiedBy>Séverine Ribard</cp:lastModifiedBy>
  <cp:revision>4</cp:revision>
  <cp:lastPrinted>2017-09-25T12:30:00Z</cp:lastPrinted>
  <dcterms:created xsi:type="dcterms:W3CDTF">2021-10-22T12:39:00Z</dcterms:created>
  <dcterms:modified xsi:type="dcterms:W3CDTF">2022-01-12T15:32:00Z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0x0101002A0D6765E8EF784AA8BED8CFFAAB22BF</vt:lpwstr>
  </property>
</Properties>
</file>