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3061"/>
        <w:gridCol w:w="6"/>
        <w:gridCol w:w="1080"/>
        <w:gridCol w:w="1890"/>
      </w:tblGrid>
      <w:tr w:rsidR="00491A66" w:rsidRPr="00B72362" w14:paraId="4C9BED39" w14:textId="77777777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5927B7A" w14:textId="77777777" w:rsidR="00021FCA" w:rsidRDefault="00751EBF" w:rsidP="00D66002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5A9A503" wp14:editId="482C298C">
                  <wp:extent cx="3076575" cy="1215279"/>
                  <wp:effectExtent l="0" t="0" r="0" b="4445"/>
                  <wp:docPr id="2" name="Picture 2" descr="C:\Users\Predieri\AppData\Local\Microsoft\Windows\INetCache\Content.Word\logo-aeneas-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dieri\AppData\Local\Microsoft\Windows\INetCache\Content.Word\logo-aeneas-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21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7DD4D" w14:textId="77777777" w:rsidR="00491A66" w:rsidRDefault="00021FCA" w:rsidP="00DA7EAC">
            <w:pPr>
              <w:pStyle w:val="Heading1"/>
            </w:pPr>
            <w:r>
              <w:t>membership</w:t>
            </w:r>
            <w:r w:rsidR="00491A66" w:rsidRPr="00B72362">
              <w:t xml:space="preserve"> </w:t>
            </w:r>
            <w:r w:rsidR="00491A66" w:rsidRPr="000C0676">
              <w:t>Application</w:t>
            </w:r>
            <w:r>
              <w:t xml:space="preserve"> form</w:t>
            </w:r>
          </w:p>
          <w:p w14:paraId="50118EB1" w14:textId="77777777" w:rsidR="00021FCA" w:rsidRPr="00021FCA" w:rsidRDefault="00021FCA" w:rsidP="00021FCA"/>
        </w:tc>
      </w:tr>
      <w:tr w:rsidR="00C81188" w:rsidRPr="00B72362" w14:paraId="37222A27" w14:textId="77777777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14E88425" w14:textId="77777777"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  <w:r w:rsidR="009F2ABE">
              <w:t xml:space="preserve"> </w:t>
            </w:r>
            <w:r w:rsidR="009F2ABE" w:rsidRPr="00F25819">
              <w:rPr>
                <w:sz w:val="12"/>
                <w:szCs w:val="12"/>
              </w:rPr>
              <w:t>(legal person who has the authority to sign official documents)</w:t>
            </w:r>
          </w:p>
        </w:tc>
      </w:tr>
      <w:tr w:rsidR="00C81188" w:rsidRPr="00B72362" w14:paraId="3919FF62" w14:textId="77777777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34B7E22D" w14:textId="77777777" w:rsidR="00C81188" w:rsidRPr="00B72362" w:rsidRDefault="00464787" w:rsidP="00212804">
            <w:r>
              <w:t>Title</w:t>
            </w:r>
            <w:r w:rsidR="0011649E"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6"/>
            <w:r w:rsidR="00212804">
              <w:instrText xml:space="preserve"> FORMTEXT </w:instrText>
            </w:r>
            <w:r w:rsidR="00212804">
              <w:fldChar w:fldCharType="separate"/>
            </w:r>
            <w:bookmarkStart w:id="1" w:name="_GoBack"/>
            <w:bookmarkEnd w:id="1"/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  <w:bookmarkEnd w:id="0"/>
          </w:p>
        </w:tc>
        <w:tc>
          <w:tcPr>
            <w:tcW w:w="3061" w:type="dxa"/>
            <w:shd w:val="clear" w:color="auto" w:fill="auto"/>
            <w:vAlign w:val="center"/>
          </w:tcPr>
          <w:p w14:paraId="0D6CA12E" w14:textId="77777777" w:rsidR="00C81188" w:rsidRPr="00B72362" w:rsidRDefault="00464787" w:rsidP="00212804">
            <w:r>
              <w:t>First Name</w:t>
            </w:r>
            <w:r w:rsidR="0011649E"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7"/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  <w:bookmarkEnd w:id="2"/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B702A78" w14:textId="77777777" w:rsidR="00C81188" w:rsidRPr="00B72362" w:rsidRDefault="00464787" w:rsidP="00212804">
            <w:r>
              <w:t>Last Name</w:t>
            </w:r>
            <w:r w:rsidR="0011649E"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</w:tr>
      <w:tr w:rsidR="00C81188" w:rsidRPr="00B72362" w14:paraId="4F241F1F" w14:textId="77777777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35671883" w14:textId="77777777" w:rsidR="00AE1F72" w:rsidRPr="00B72362" w:rsidRDefault="00464787" w:rsidP="00212804">
            <w:r>
              <w:t>Job Title</w:t>
            </w:r>
            <w:r w:rsidR="0011649E" w:rsidRPr="00B72362">
              <w:t>:</w:t>
            </w:r>
            <w:r w:rsidR="00445CD6">
              <w:t xml:space="preserve"> </w:t>
            </w:r>
            <w:r w:rsidR="00CA30D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30DD">
              <w:instrText xml:space="preserve"> FORMTEXT </w:instrText>
            </w:r>
            <w:r w:rsidR="00CA30DD">
              <w:fldChar w:fldCharType="separate"/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fldChar w:fldCharType="end"/>
            </w:r>
          </w:p>
        </w:tc>
      </w:tr>
      <w:tr w:rsidR="00BE224A" w:rsidRPr="00B72362" w14:paraId="37F145CD" w14:textId="77777777" w:rsidTr="00266B35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37CAD7AE" w14:textId="77777777" w:rsidR="00BE224A" w:rsidRPr="00B72362" w:rsidRDefault="00BE224A" w:rsidP="00266B35">
            <w:r w:rsidRPr="00B72362">
              <w:t>E-mail:</w:t>
            </w:r>
            <w:r w:rsidR="00445CD6">
              <w:t xml:space="preserve"> </w:t>
            </w:r>
            <w:r w:rsidR="00CA30D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30DD">
              <w:instrText xml:space="preserve"> FORMTEXT </w:instrText>
            </w:r>
            <w:r w:rsidR="00CA30DD">
              <w:fldChar w:fldCharType="separate"/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BC10BDE" w14:textId="77777777" w:rsidR="00BE224A" w:rsidRPr="00B72362" w:rsidRDefault="00BE224A" w:rsidP="00212804">
            <w:r w:rsidRPr="00B72362">
              <w:t>Phone: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</w:tr>
      <w:tr w:rsidR="009622B2" w:rsidRPr="00B72362" w14:paraId="762A6610" w14:textId="77777777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3E0F9094" w14:textId="77777777" w:rsidR="009622B2" w:rsidRPr="00B72362" w:rsidRDefault="009F2ABE" w:rsidP="00F06353">
            <w:pPr>
              <w:pStyle w:val="SectionHeading"/>
            </w:pPr>
            <w:r>
              <w:t>company/organisation</w:t>
            </w:r>
            <w:r w:rsidR="009622B2" w:rsidRPr="00B72362">
              <w:t xml:space="preserve"> Information</w:t>
            </w:r>
          </w:p>
        </w:tc>
      </w:tr>
      <w:tr w:rsidR="0056338C" w:rsidRPr="00B72362" w14:paraId="667B998B" w14:textId="77777777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539A6E05" w14:textId="77777777" w:rsidR="0056338C" w:rsidRPr="00B72362" w:rsidRDefault="006F2518" w:rsidP="00CA30DD">
            <w:r>
              <w:t>Full Legal Name</w:t>
            </w:r>
            <w:r w:rsidR="009622B2" w:rsidRPr="00B72362">
              <w:t>:</w:t>
            </w:r>
            <w:r w:rsidR="00445CD6">
              <w:t xml:space="preserve"> </w:t>
            </w:r>
            <w:r w:rsidR="00CA30D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30DD">
              <w:instrText xml:space="preserve"> FORMTEXT </w:instrText>
            </w:r>
            <w:r w:rsidR="00CA30DD">
              <w:fldChar w:fldCharType="separate"/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fldChar w:fldCharType="end"/>
            </w:r>
          </w:p>
        </w:tc>
      </w:tr>
      <w:tr w:rsidR="00FF05F9" w:rsidRPr="00B72362" w14:paraId="588DF959" w14:textId="77777777" w:rsidTr="00FE2C49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2EBE60A2" w14:textId="77777777" w:rsidR="00FF05F9" w:rsidRPr="00B72362" w:rsidRDefault="00FF05F9" w:rsidP="00CA30DD">
            <w:r>
              <w:t>Registered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 w:rsidR="00445CD6">
              <w:t xml:space="preserve"> </w:t>
            </w:r>
            <w:r w:rsidR="00CA30D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30DD">
              <w:instrText xml:space="preserve"> FORMTEXT </w:instrText>
            </w:r>
            <w:r w:rsidR="00CA30DD">
              <w:fldChar w:fldCharType="separate"/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fldChar w:fldCharType="end"/>
            </w:r>
          </w:p>
        </w:tc>
      </w:tr>
      <w:tr w:rsidR="009622B2" w:rsidRPr="00B72362" w14:paraId="0B97A432" w14:textId="77777777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59A3A4A5" w14:textId="77777777" w:rsidR="009622B2" w:rsidRPr="00B72362" w:rsidRDefault="00FF05F9" w:rsidP="00B61506">
            <w:r>
              <w:t>Postal Code</w:t>
            </w:r>
            <w:r w:rsidR="009622B2"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5F03B8F" w14:textId="77777777" w:rsidR="009622B2" w:rsidRPr="00B72362" w:rsidRDefault="00FF05F9" w:rsidP="00B61506">
            <w:r>
              <w:t>City</w:t>
            </w:r>
            <w:r w:rsidR="009622B2"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C29D330" w14:textId="77777777" w:rsidR="009622B2" w:rsidRPr="00B72362" w:rsidRDefault="00FF05F9" w:rsidP="00B61506">
            <w:r>
              <w:t>Country</w:t>
            </w:r>
            <w:r w:rsidR="009622B2"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</w:tr>
      <w:tr w:rsidR="00314EEC" w:rsidRPr="00B72362" w14:paraId="6BE548DD" w14:textId="77777777" w:rsidTr="00266B35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5382B7C7" w14:textId="77777777" w:rsidR="00314EEC" w:rsidRPr="00B72362" w:rsidRDefault="00314EEC" w:rsidP="00D60F8E">
            <w:r>
              <w:t>Commercial Registration N°</w:t>
            </w:r>
            <w:r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58D12E2D" w14:textId="77777777" w:rsidR="00314EEC" w:rsidRPr="00B72362" w:rsidRDefault="00314EEC" w:rsidP="00D60F8E">
            <w:r>
              <w:t>Place</w:t>
            </w:r>
            <w:r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</w:tr>
      <w:tr w:rsidR="00314EEC" w:rsidRPr="00B72362" w14:paraId="07E10267" w14:textId="77777777" w:rsidTr="006A446E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5629424A" w14:textId="77777777" w:rsidR="00314EEC" w:rsidRPr="00B72362" w:rsidRDefault="00314EEC" w:rsidP="00B61506">
            <w:r>
              <w:t>VAT Identification N°</w:t>
            </w:r>
            <w:r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</w:tr>
      <w:tr w:rsidR="00F06353" w:rsidRPr="00B72362" w14:paraId="69A05949" w14:textId="77777777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5E25E403" w14:textId="77777777" w:rsidR="00F06353" w:rsidRPr="00B72362" w:rsidRDefault="00314EEC" w:rsidP="00B61506">
            <w:r>
              <w:t>Worldwide turnover in last financial year</w:t>
            </w:r>
            <w:r w:rsidR="00445CD6">
              <w:t xml:space="preserve">: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EA92293" w14:textId="77777777" w:rsidR="00F06353" w:rsidRPr="00B72362" w:rsidRDefault="00314EEC" w:rsidP="00B61506">
            <w:r>
              <w:t>N° Employees</w:t>
            </w:r>
            <w:r w:rsidR="00F06353" w:rsidRPr="00B72362">
              <w:t>:</w:t>
            </w:r>
            <w:r w:rsidR="00445CD6">
              <w:t xml:space="preserve"> </w:t>
            </w:r>
            <w:r w:rsidR="00445CD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445CD6">
              <w:instrText xml:space="preserve"> FORMTEXT </w:instrText>
            </w:r>
            <w:r w:rsidR="00445CD6">
              <w:fldChar w:fldCharType="separate"/>
            </w:r>
            <w:r w:rsidR="00445CD6">
              <w:rPr>
                <w:noProof/>
              </w:rPr>
              <w:t> </w:t>
            </w:r>
            <w:r w:rsidR="00445CD6">
              <w:rPr>
                <w:noProof/>
              </w:rPr>
              <w:t> </w:t>
            </w:r>
            <w:r w:rsidR="00445CD6">
              <w:rPr>
                <w:noProof/>
              </w:rPr>
              <w:t> </w:t>
            </w:r>
            <w:r w:rsidR="00445CD6">
              <w:rPr>
                <w:noProof/>
              </w:rPr>
              <w:t> </w:t>
            </w:r>
            <w:r w:rsidR="00445CD6">
              <w:rPr>
                <w:noProof/>
              </w:rPr>
              <w:t> </w:t>
            </w:r>
            <w:r w:rsidR="00445CD6">
              <w:fldChar w:fldCharType="end"/>
            </w:r>
            <w:bookmarkEnd w:id="3"/>
          </w:p>
        </w:tc>
      </w:tr>
      <w:tr w:rsidR="00D461ED" w:rsidRPr="00B72362" w14:paraId="35EDB4B6" w14:textId="77777777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478E3756" w14:textId="77777777" w:rsidR="00D461ED" w:rsidRPr="00B72362" w:rsidRDefault="009F2ABE" w:rsidP="00BE224A">
            <w:pPr>
              <w:pStyle w:val="SectionHeading"/>
            </w:pPr>
            <w:r>
              <w:t xml:space="preserve">contact person information </w:t>
            </w:r>
            <w:r w:rsidRPr="00F25819">
              <w:rPr>
                <w:sz w:val="12"/>
                <w:szCs w:val="12"/>
              </w:rPr>
              <w:t>(</w:t>
            </w:r>
            <w:r w:rsidR="00BE224A">
              <w:rPr>
                <w:sz w:val="12"/>
                <w:szCs w:val="12"/>
              </w:rPr>
              <w:t>if different from legal and/OR person most involved with projects</w:t>
            </w:r>
            <w:r w:rsidRPr="00F25819">
              <w:rPr>
                <w:sz w:val="12"/>
                <w:szCs w:val="12"/>
              </w:rPr>
              <w:t>)</w:t>
            </w:r>
          </w:p>
        </w:tc>
      </w:tr>
      <w:tr w:rsidR="00314EEC" w:rsidRPr="00B72362" w14:paraId="27522F3D" w14:textId="77777777" w:rsidTr="00266B35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7B3A751E" w14:textId="77777777" w:rsidR="00314EEC" w:rsidRPr="00B72362" w:rsidRDefault="00314EEC" w:rsidP="00266B35">
            <w:r>
              <w:t>Title</w:t>
            </w:r>
            <w:r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0CABF949" w14:textId="77777777" w:rsidR="00314EEC" w:rsidRPr="00B72362" w:rsidRDefault="00314EEC" w:rsidP="00266B35">
            <w:r>
              <w:t>First Name</w:t>
            </w:r>
            <w:r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C8722E3" w14:textId="77777777" w:rsidR="00314EEC" w:rsidRPr="00B72362" w:rsidRDefault="00314EEC" w:rsidP="00266B35">
            <w:r>
              <w:t>Last Name</w:t>
            </w:r>
            <w:r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</w:tr>
      <w:tr w:rsidR="00314EEC" w:rsidRPr="00B72362" w14:paraId="51DE4B58" w14:textId="77777777" w:rsidTr="00266B35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16EB09A9" w14:textId="77777777" w:rsidR="00314EEC" w:rsidRPr="00B72362" w:rsidRDefault="00314EEC" w:rsidP="00266B35">
            <w:r>
              <w:t>Job Title</w:t>
            </w:r>
            <w:r w:rsidRPr="00B72362">
              <w:t>:</w:t>
            </w:r>
            <w:r w:rsidR="00445CD6">
              <w:t xml:space="preserve"> </w:t>
            </w:r>
            <w:r w:rsidR="00CA30D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30DD">
              <w:instrText xml:space="preserve"> FORMTEXT </w:instrText>
            </w:r>
            <w:r w:rsidR="00CA30DD">
              <w:fldChar w:fldCharType="separate"/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fldChar w:fldCharType="end"/>
            </w:r>
          </w:p>
        </w:tc>
      </w:tr>
      <w:tr w:rsidR="00130C57" w:rsidRPr="00B72362" w14:paraId="0081BD8A" w14:textId="77777777" w:rsidTr="00266B35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57FD5C96" w14:textId="77777777" w:rsidR="00130C57" w:rsidRPr="00B72362" w:rsidRDefault="00130C57" w:rsidP="00266B35">
            <w:r w:rsidRPr="00B72362">
              <w:t>E-mail:</w:t>
            </w:r>
            <w:r w:rsidR="00445CD6">
              <w:t xml:space="preserve"> </w:t>
            </w:r>
            <w:r w:rsidR="00CA30D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30DD">
              <w:instrText xml:space="preserve"> FORMTEXT </w:instrText>
            </w:r>
            <w:r w:rsidR="00CA30DD">
              <w:fldChar w:fldCharType="separate"/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DD5DCBB" w14:textId="77777777" w:rsidR="00130C57" w:rsidRPr="00B72362" w:rsidRDefault="00130C57" w:rsidP="00266B35">
            <w:r w:rsidRPr="00B72362">
              <w:t>Phone: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</w:tr>
      <w:tr w:rsidR="00314EEC" w:rsidRPr="00B72362" w14:paraId="1DA6221D" w14:textId="77777777" w:rsidTr="00266B35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0C51152D" w14:textId="77777777" w:rsidR="00314EEC" w:rsidRPr="00B72362" w:rsidRDefault="00666156" w:rsidP="00666156">
            <w:pPr>
              <w:pStyle w:val="SectionHeading"/>
            </w:pPr>
            <w:r>
              <w:t>accounts payable information</w:t>
            </w:r>
          </w:p>
        </w:tc>
      </w:tr>
      <w:tr w:rsidR="00314EEC" w:rsidRPr="00B72362" w14:paraId="4561B963" w14:textId="77777777" w:rsidTr="00266B35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09776B72" w14:textId="77777777" w:rsidR="00314EEC" w:rsidRPr="00B72362" w:rsidRDefault="00BE224A" w:rsidP="00BE224A">
            <w:r>
              <w:t>Contact Name</w:t>
            </w:r>
            <w:r w:rsidR="00314EEC" w:rsidRPr="00B72362">
              <w:t>:</w:t>
            </w:r>
            <w:r w:rsidR="00445CD6">
              <w:t xml:space="preserve"> </w:t>
            </w:r>
            <w:r w:rsidR="00CA30D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30DD">
              <w:instrText xml:space="preserve"> FORMTEXT </w:instrText>
            </w:r>
            <w:r w:rsidR="00CA30DD">
              <w:fldChar w:fldCharType="separate"/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fldChar w:fldCharType="end"/>
            </w:r>
          </w:p>
        </w:tc>
      </w:tr>
      <w:tr w:rsidR="00666156" w:rsidRPr="00B72362" w14:paraId="4F455A77" w14:textId="77777777" w:rsidTr="00266B35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5111D94D" w14:textId="77777777" w:rsidR="00666156" w:rsidRPr="00B72362" w:rsidRDefault="00666156" w:rsidP="00266B35">
            <w:r w:rsidRPr="00B72362">
              <w:t>E-mail:</w:t>
            </w:r>
            <w:r w:rsidR="00445CD6">
              <w:t xml:space="preserve"> </w:t>
            </w:r>
            <w:r w:rsidR="00CA30D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30DD">
              <w:instrText xml:space="preserve"> FORMTEXT </w:instrText>
            </w:r>
            <w:r w:rsidR="00CA30DD">
              <w:fldChar w:fldCharType="separate"/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rPr>
                <w:noProof/>
              </w:rPr>
              <w:t> </w:t>
            </w:r>
            <w:r w:rsidR="00CA30DD"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4CA4853" w14:textId="77777777" w:rsidR="00666156" w:rsidRPr="00B72362" w:rsidRDefault="00666156" w:rsidP="00266B35">
            <w:r w:rsidRPr="00B72362">
              <w:t>Phone: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</w:tr>
      <w:tr w:rsidR="00BE224A" w:rsidRPr="00B72362" w14:paraId="18A7B1A3" w14:textId="77777777" w:rsidTr="00266B35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32AC578E" w14:textId="77777777" w:rsidR="00BE224A" w:rsidRPr="00B72362" w:rsidRDefault="00BE224A" w:rsidP="001B2D7C">
            <w:r>
              <w:t>Invoicing Address (i</w:t>
            </w:r>
            <w:r w:rsidR="001F6BA8">
              <w:t>f different from legal address)</w:t>
            </w:r>
            <w:r>
              <w:t>:</w:t>
            </w:r>
            <w:r w:rsidR="00445CD6">
              <w:t xml:space="preserve"> </w:t>
            </w:r>
            <w:r w:rsidR="001B2D7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2D7C">
              <w:instrText xml:space="preserve"> FORMTEXT </w:instrText>
            </w:r>
            <w:r w:rsidR="001B2D7C">
              <w:fldChar w:fldCharType="separate"/>
            </w:r>
            <w:r w:rsidR="001B2D7C">
              <w:rPr>
                <w:noProof/>
              </w:rPr>
              <w:t> </w:t>
            </w:r>
            <w:r w:rsidR="001B2D7C">
              <w:rPr>
                <w:noProof/>
              </w:rPr>
              <w:t> </w:t>
            </w:r>
            <w:r w:rsidR="001B2D7C">
              <w:rPr>
                <w:noProof/>
              </w:rPr>
              <w:t> </w:t>
            </w:r>
            <w:r w:rsidR="001B2D7C">
              <w:rPr>
                <w:noProof/>
              </w:rPr>
              <w:t> </w:t>
            </w:r>
            <w:r w:rsidR="001B2D7C">
              <w:rPr>
                <w:noProof/>
              </w:rPr>
              <w:t> </w:t>
            </w:r>
            <w:r w:rsidR="001B2D7C">
              <w:fldChar w:fldCharType="end"/>
            </w:r>
          </w:p>
        </w:tc>
      </w:tr>
      <w:tr w:rsidR="00BE224A" w:rsidRPr="00B72362" w14:paraId="7FBEB96B" w14:textId="77777777" w:rsidTr="00266B35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745685E4" w14:textId="77777777" w:rsidR="00BE224A" w:rsidRPr="00B72362" w:rsidRDefault="00BE224A" w:rsidP="00266B35">
            <w:r>
              <w:t>Postal Code</w:t>
            </w:r>
            <w:r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65B6734" w14:textId="77777777" w:rsidR="00BE224A" w:rsidRPr="00B72362" w:rsidRDefault="00BE224A" w:rsidP="00266B35">
            <w:r>
              <w:t>City</w:t>
            </w:r>
            <w:r w:rsidRPr="00B72362">
              <w:t>:</w:t>
            </w:r>
            <w:r w:rsidR="00445CD6">
              <w:t xml:space="preserve"> </w:t>
            </w:r>
            <w:r w:rsidR="0021280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B92F49A" w14:textId="77777777" w:rsidR="00BE224A" w:rsidRPr="00B72362" w:rsidRDefault="00BE224A" w:rsidP="00266B35">
            <w:r>
              <w:t>Country</w:t>
            </w:r>
            <w:r w:rsidRPr="00B72362">
              <w:t>:</w:t>
            </w:r>
            <w:r w:rsidR="00445CD6">
              <w:t xml:space="preserve"> </w:t>
            </w:r>
            <w:r w:rsidR="00C16A2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6A28">
              <w:instrText xml:space="preserve"> FORMTEXT </w:instrText>
            </w:r>
            <w:r w:rsidR="00C16A28">
              <w:fldChar w:fldCharType="separate"/>
            </w:r>
            <w:r w:rsidR="00C16A28">
              <w:rPr>
                <w:noProof/>
              </w:rPr>
              <w:t> </w:t>
            </w:r>
            <w:r w:rsidR="00C16A28">
              <w:rPr>
                <w:noProof/>
              </w:rPr>
              <w:t> </w:t>
            </w:r>
            <w:r w:rsidR="00C16A28">
              <w:rPr>
                <w:noProof/>
              </w:rPr>
              <w:t> </w:t>
            </w:r>
            <w:r w:rsidR="00C16A28">
              <w:rPr>
                <w:noProof/>
              </w:rPr>
              <w:t> </w:t>
            </w:r>
            <w:r w:rsidR="00C16A28">
              <w:rPr>
                <w:noProof/>
              </w:rPr>
              <w:t> </w:t>
            </w:r>
            <w:r w:rsidR="00C16A28">
              <w:fldChar w:fldCharType="end"/>
            </w:r>
          </w:p>
        </w:tc>
      </w:tr>
      <w:tr w:rsidR="00EB52A5" w:rsidRPr="00B72362" w14:paraId="658E38ED" w14:textId="77777777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52DC3947" w14:textId="77777777" w:rsidR="00EB52A5" w:rsidRPr="00B72362" w:rsidRDefault="00B93F57" w:rsidP="00EE2E3D">
            <w:pPr>
              <w:pStyle w:val="SectionHeading"/>
            </w:pPr>
            <w:r>
              <w:t>membership category</w:t>
            </w:r>
            <w:r w:rsidR="00EE2E3D">
              <w:t xml:space="preserve"> </w:t>
            </w:r>
            <w:r w:rsidR="00EE2E3D" w:rsidRPr="00F25819">
              <w:rPr>
                <w:sz w:val="12"/>
                <w:szCs w:val="12"/>
              </w:rPr>
              <w:t>(</w:t>
            </w:r>
            <w:r w:rsidR="00EE2E3D">
              <w:rPr>
                <w:sz w:val="12"/>
                <w:szCs w:val="12"/>
              </w:rPr>
              <w:t>PLEASE SELECT ONE</w:t>
            </w:r>
            <w:r w:rsidR="00EE2E3D" w:rsidRPr="00F25819">
              <w:rPr>
                <w:sz w:val="12"/>
                <w:szCs w:val="12"/>
              </w:rPr>
              <w:t>)</w:t>
            </w:r>
            <w:r w:rsidR="00EE2E3D">
              <w:t xml:space="preserve"> </w:t>
            </w:r>
          </w:p>
        </w:tc>
      </w:tr>
      <w:tr w:rsidR="00BE224A" w:rsidRPr="00B72362" w14:paraId="521319CC" w14:textId="77777777" w:rsidTr="00266B35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1C2AB7AA" w14:textId="77777777" w:rsidR="00BE224A" w:rsidRPr="00B72362" w:rsidRDefault="00BE224A" w:rsidP="00266B35">
            <w:r>
              <w:t>Chamber A - SME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2DD4A6E3" w14:textId="77777777" w:rsidR="00BE224A" w:rsidRPr="00B72362" w:rsidRDefault="00EE2E3D" w:rsidP="00266B3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A52116">
              <w:fldChar w:fldCharType="separate"/>
            </w:r>
            <w:r>
              <w:fldChar w:fldCharType="end"/>
            </w:r>
            <w:bookmarkEnd w:id="4"/>
          </w:p>
        </w:tc>
      </w:tr>
      <w:tr w:rsidR="00BE224A" w:rsidRPr="00B72362" w14:paraId="68D2A70A" w14:textId="77777777" w:rsidTr="00266B35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41D17DF4" w14:textId="77777777" w:rsidR="00BE224A" w:rsidRPr="00B72362" w:rsidRDefault="00BE224A" w:rsidP="00266B35">
            <w:r>
              <w:t>Chamber B - Research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CD9C120" w14:textId="77777777" w:rsidR="00BE224A" w:rsidRPr="00B72362" w:rsidRDefault="00EE2E3D" w:rsidP="00266B3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A52116">
              <w:fldChar w:fldCharType="separate"/>
            </w:r>
            <w:r>
              <w:fldChar w:fldCharType="end"/>
            </w:r>
            <w:bookmarkEnd w:id="5"/>
          </w:p>
        </w:tc>
      </w:tr>
      <w:tr w:rsidR="00BE224A" w:rsidRPr="00B72362" w14:paraId="2F3255CA" w14:textId="77777777" w:rsidTr="00266B35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745F103C" w14:textId="77777777" w:rsidR="00BE224A" w:rsidRPr="00B72362" w:rsidRDefault="00BE224A" w:rsidP="00266B35">
            <w:r>
              <w:t>Chamber C - Corporate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DFEB352" w14:textId="77777777" w:rsidR="00BE224A" w:rsidRPr="00B72362" w:rsidRDefault="00EE2E3D" w:rsidP="00266B3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A52116">
              <w:fldChar w:fldCharType="separate"/>
            </w:r>
            <w:r>
              <w:fldChar w:fldCharType="end"/>
            </w:r>
            <w:bookmarkEnd w:id="6"/>
          </w:p>
        </w:tc>
      </w:tr>
      <w:tr w:rsidR="00BE224A" w:rsidRPr="00B72362" w14:paraId="7C23B76D" w14:textId="77777777" w:rsidTr="00266B35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3911E9BE" w14:textId="77777777" w:rsidR="00BE224A" w:rsidRPr="00B72362" w:rsidRDefault="00BE224A" w:rsidP="00266B35">
            <w:r>
              <w:t>Associate</w:t>
            </w:r>
            <w:r w:rsidR="00C9645F">
              <w:t>d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F41032C" w14:textId="77777777" w:rsidR="00BE224A" w:rsidRPr="00B72362" w:rsidRDefault="00EE2E3D" w:rsidP="00266B3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A52116">
              <w:fldChar w:fldCharType="separate"/>
            </w:r>
            <w:r>
              <w:fldChar w:fldCharType="end"/>
            </w:r>
            <w:bookmarkEnd w:id="7"/>
          </w:p>
        </w:tc>
      </w:tr>
      <w:tr w:rsidR="00CD0409" w:rsidRPr="00B72362" w14:paraId="2D43E97B" w14:textId="77777777" w:rsidTr="000F642E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0140C7F6" w14:textId="77777777" w:rsidR="00CD0409" w:rsidRPr="00B72362" w:rsidRDefault="00CD0409" w:rsidP="000F642E">
            <w:pPr>
              <w:pStyle w:val="SectionHeading"/>
            </w:pPr>
            <w:r>
              <w:t>AFFILIATION</w:t>
            </w:r>
          </w:p>
        </w:tc>
      </w:tr>
      <w:tr w:rsidR="00CD0409" w:rsidRPr="00B72362" w14:paraId="1DA1F512" w14:textId="77777777" w:rsidTr="000F642E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2160E79B" w14:textId="77777777" w:rsidR="00CD0409" w:rsidRPr="001F6BA8" w:rsidRDefault="00BF35AB" w:rsidP="001F6BA8">
            <w:pPr>
              <w:pStyle w:val="PlainText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A52116">
              <w:rPr>
                <w:sz w:val="16"/>
                <w:szCs w:val="16"/>
              </w:rPr>
            </w:r>
            <w:r w:rsidR="00A52116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="001F6BA8" w:rsidRPr="0092407B">
              <w:rPr>
                <w:sz w:val="16"/>
                <w:szCs w:val="16"/>
                <w:lang w:val="en-US"/>
              </w:rPr>
              <w:t xml:space="preserve"> </w:t>
            </w:r>
            <w:r w:rsidR="001F6BA8"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 </w:t>
            </w:r>
            <w:r w:rsidR="00052AB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certify </w:t>
            </w:r>
            <w:r w:rsidR="00052ABE" w:rsidRPr="00FB44EB"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>that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 xml:space="preserve"> </w:t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mpany/organisation name)"/>
                    <w:maxLength w:val="50"/>
                  </w:textInput>
                </w:ffData>
              </w:fldChar>
            </w:r>
            <w:r w:rsidRPr="0092407B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BF35AB">
              <w:rPr>
                <w:rFonts w:ascii="Tahoma" w:hAnsi="Tahoma" w:cs="Tahoma"/>
                <w:sz w:val="16"/>
                <w:szCs w:val="16"/>
              </w:rPr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2407B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t>(company/organisation name)</w:t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052ABE" w:rsidRPr="00BF35AB"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 xml:space="preserve"> is</w:t>
            </w:r>
            <w:r w:rsidR="00052ABE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not</w:t>
            </w:r>
            <w:r w:rsidR="00C16A28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already </w:t>
            </w:r>
            <w:r w:rsidR="00052ABE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affiliated </w:t>
            </w:r>
            <w:r w:rsidR="00C16A28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to an </w:t>
            </w:r>
            <w:r w:rsidR="00052ABE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AE</w:t>
            </w:r>
            <w:r w:rsidR="00C16A28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NEAS M</w:t>
            </w:r>
            <w:r w:rsidR="00052ABE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ember</w:t>
            </w:r>
            <w:r w:rsidR="001759DC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.</w:t>
            </w:r>
            <w:r w:rsidR="007C3853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(</w:t>
            </w:r>
            <w:r w:rsidR="001759DC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see </w:t>
            </w:r>
            <w:r w:rsidR="007C3853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Article 23.4 of </w:t>
            </w:r>
            <w:r w:rsidR="00E247CE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</w:t>
            </w:r>
            <w:r w:rsidR="007C3853"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AENEAS Articles of Association)</w:t>
            </w:r>
          </w:p>
        </w:tc>
      </w:tr>
      <w:tr w:rsidR="00EB52A5" w:rsidRPr="00B72362" w14:paraId="5EC04D6A" w14:textId="77777777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14:paraId="694387DE" w14:textId="77777777" w:rsidR="00EB52A5" w:rsidRPr="00B72362" w:rsidRDefault="00BE224A" w:rsidP="00B61506">
            <w:pPr>
              <w:pStyle w:val="SectionHeading"/>
            </w:pPr>
            <w:r>
              <w:t>company/organisation description</w:t>
            </w:r>
          </w:p>
        </w:tc>
      </w:tr>
      <w:tr w:rsidR="00EB52A5" w:rsidRPr="00B72362" w14:paraId="65CEC7F8" w14:textId="77777777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28AE70D" w14:textId="77032752" w:rsidR="00BE224A" w:rsidRPr="00B72362" w:rsidRDefault="00A52116" w:rsidP="00B61506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Short description of your company/organisation (max. 500 characters)"/>
                    <w:maxLength w:val="500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Short description of your company/organisation (max. 500 characters)</w:t>
            </w:r>
            <w:r>
              <w:fldChar w:fldCharType="end"/>
            </w:r>
            <w:bookmarkEnd w:id="8"/>
          </w:p>
        </w:tc>
      </w:tr>
      <w:tr w:rsidR="005D4280" w:rsidRPr="00B72362" w14:paraId="4F8B5925" w14:textId="77777777">
        <w:trPr>
          <w:cantSplit/>
          <w:trHeight w:val="384"/>
          <w:jc w:val="center"/>
        </w:trPr>
        <w:tc>
          <w:tcPr>
            <w:tcW w:w="9360" w:type="dxa"/>
            <w:gridSpan w:val="5"/>
            <w:shd w:val="clear" w:color="auto" w:fill="auto"/>
          </w:tcPr>
          <w:p w14:paraId="48DA64A9" w14:textId="77777777" w:rsidR="0030788B" w:rsidRPr="0030788B" w:rsidRDefault="0030788B" w:rsidP="0030788B">
            <w:pPr>
              <w:pStyle w:val="PlainText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 certify having read </w:t>
            </w:r>
            <w:r w:rsidR="00963D5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and approve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Articles of Association and </w:t>
            </w:r>
            <w:r w:rsidR="00A310A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Internal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Regulation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s</w:t>
            </w:r>
            <w:r w:rsidR="00963D5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and hereby formally request to become a member of the AENEAS association.</w:t>
            </w:r>
          </w:p>
          <w:p w14:paraId="7D5492FD" w14:textId="77777777" w:rsidR="00FF05F9" w:rsidRDefault="00FF05F9" w:rsidP="00FF05F9">
            <w:pPr>
              <w:pStyle w:val="SignatureText"/>
            </w:pPr>
          </w:p>
          <w:p w14:paraId="3097EDD2" w14:textId="77777777" w:rsidR="00FF05F9" w:rsidRPr="00B72362" w:rsidRDefault="00FF05F9" w:rsidP="00CA30DD">
            <w:pPr>
              <w:pStyle w:val="SignatureText"/>
            </w:pPr>
            <w:r>
              <w:t xml:space="preserve">I, </w:t>
            </w:r>
            <w:r w:rsidR="00C16A28">
              <w:fldChar w:fldCharType="begin">
                <w:ffData>
                  <w:name w:val="Text2"/>
                  <w:enabled/>
                  <w:calcOnExit w:val="0"/>
                  <w:textInput>
                    <w:default w:val="(First Name, Last Name)"/>
                    <w:maxLength w:val="30"/>
                  </w:textInput>
                </w:ffData>
              </w:fldChar>
            </w:r>
            <w:bookmarkStart w:id="9" w:name="Text2"/>
            <w:r w:rsidR="00C16A28">
              <w:instrText xml:space="preserve"> FORMTEXT </w:instrText>
            </w:r>
            <w:r w:rsidR="00C16A28">
              <w:fldChar w:fldCharType="separate"/>
            </w:r>
            <w:r w:rsidR="00C16A28">
              <w:rPr>
                <w:noProof/>
              </w:rPr>
              <w:t>(First Name, Last Name)</w:t>
            </w:r>
            <w:r w:rsidR="00C16A28">
              <w:fldChar w:fldCharType="end"/>
            </w:r>
            <w:bookmarkEnd w:id="9"/>
            <w:r>
              <w:t>, am authorised to sign this form on behalf of</w:t>
            </w:r>
            <w:r w:rsidR="00EE2E3D">
              <w:t xml:space="preserve"> </w:t>
            </w:r>
            <w:r w:rsidR="00CA30DD">
              <w:fldChar w:fldCharType="begin">
                <w:ffData>
                  <w:name w:val="Text3"/>
                  <w:enabled/>
                  <w:calcOnExit w:val="0"/>
                  <w:textInput>
                    <w:default w:val="(company/organisation name)"/>
                    <w:maxLength w:val="50"/>
                  </w:textInput>
                </w:ffData>
              </w:fldChar>
            </w:r>
            <w:bookmarkStart w:id="10" w:name="Text3"/>
            <w:r w:rsidR="00CA30DD">
              <w:instrText xml:space="preserve"> FORMTEXT </w:instrText>
            </w:r>
            <w:r w:rsidR="00CA30DD">
              <w:fldChar w:fldCharType="separate"/>
            </w:r>
            <w:r w:rsidR="00CA30DD">
              <w:rPr>
                <w:noProof/>
              </w:rPr>
              <w:t>(company/organisation name)</w:t>
            </w:r>
            <w:r w:rsidR="00CA30DD">
              <w:fldChar w:fldCharType="end"/>
            </w:r>
            <w:bookmarkEnd w:id="10"/>
            <w:r>
              <w:t>.</w:t>
            </w:r>
          </w:p>
        </w:tc>
      </w:tr>
      <w:tr w:rsidR="005D4280" w:rsidRPr="00B72362" w14:paraId="103FEA95" w14:textId="77777777">
        <w:trPr>
          <w:cantSplit/>
          <w:trHeight w:val="576"/>
          <w:jc w:val="center"/>
        </w:trPr>
        <w:tc>
          <w:tcPr>
            <w:tcW w:w="7470" w:type="dxa"/>
            <w:gridSpan w:val="4"/>
            <w:shd w:val="clear" w:color="auto" w:fill="auto"/>
            <w:vAlign w:val="bottom"/>
          </w:tcPr>
          <w:p w14:paraId="2FE7C1B3" w14:textId="77777777" w:rsidR="005D4280" w:rsidRPr="00B72362" w:rsidRDefault="005D4280" w:rsidP="00F617CE">
            <w:pPr>
              <w:pStyle w:val="SignatureText"/>
            </w:pPr>
            <w:r w:rsidRPr="00B72362">
              <w:t>Signature</w:t>
            </w:r>
            <w:r w:rsidR="00E247CE">
              <w:t>:</w:t>
            </w:r>
            <w:r w:rsidRPr="00B72362">
              <w:t xml:space="preserve"> 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8FEC106" w14:textId="77777777" w:rsidR="005D4280" w:rsidRPr="00B72362" w:rsidRDefault="005D4280" w:rsidP="00212804">
            <w:pPr>
              <w:pStyle w:val="SignatureText"/>
            </w:pPr>
            <w:r w:rsidRPr="00B72362">
              <w:t>Date</w:t>
            </w:r>
            <w:r w:rsidR="00EE2E3D">
              <w:t xml:space="preserve">: </w:t>
            </w:r>
            <w:r w:rsidR="00212804"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4"/>
            <w:r w:rsidR="00212804">
              <w:instrText xml:space="preserve"> FORMTEXT </w:instrText>
            </w:r>
            <w:r w:rsidR="00212804">
              <w:fldChar w:fldCharType="separate"/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rPr>
                <w:noProof/>
              </w:rPr>
              <w:t> </w:t>
            </w:r>
            <w:r w:rsidR="00212804">
              <w:fldChar w:fldCharType="end"/>
            </w:r>
            <w:bookmarkEnd w:id="11"/>
          </w:p>
        </w:tc>
      </w:tr>
    </w:tbl>
    <w:p w14:paraId="7F172314" w14:textId="77777777" w:rsidR="00415F5F" w:rsidRPr="00B72362" w:rsidRDefault="00415F5F" w:rsidP="00B72362"/>
    <w:sectPr w:rsidR="00415F5F" w:rsidRPr="00B72362" w:rsidSect="0092407B">
      <w:footerReference w:type="default" r:id="rId8"/>
      <w:pgSz w:w="12240" w:h="15840"/>
      <w:pgMar w:top="720" w:right="720" w:bottom="990" w:left="72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55F1" w14:textId="77777777" w:rsidR="0020746E" w:rsidRDefault="0020746E" w:rsidP="00DA7EAC">
      <w:pPr>
        <w:pStyle w:val="Heading1"/>
      </w:pPr>
      <w:r>
        <w:separator/>
      </w:r>
    </w:p>
  </w:endnote>
  <w:endnote w:type="continuationSeparator" w:id="0">
    <w:p w14:paraId="053DA75F" w14:textId="77777777" w:rsidR="0020746E" w:rsidRDefault="0020746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C13E" w14:textId="77777777" w:rsidR="005D6072" w:rsidRDefault="005D6072" w:rsidP="00236CEC">
    <w:pPr>
      <w:rPr>
        <w:rStyle w:val="PageNumber"/>
      </w:rPr>
    </w:pPr>
  </w:p>
  <w:p w14:paraId="6FC92723" w14:textId="77777777" w:rsidR="0092407B" w:rsidRDefault="0092407B" w:rsidP="00EB52A5">
    <w:pPr>
      <w:jc w:val="center"/>
      <w:rPr>
        <w:rStyle w:val="PageNumber"/>
      </w:rPr>
    </w:pPr>
  </w:p>
  <w:p w14:paraId="12EF4BB9" w14:textId="77777777" w:rsidR="0092407B" w:rsidRDefault="0092407B" w:rsidP="0092407B">
    <w:pPr>
      <w:jc w:val="right"/>
    </w:pPr>
    <w:r>
      <w:rPr>
        <w:rStyle w:val="PageNumber"/>
      </w:rPr>
      <w:t>v2016-09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607B" w14:textId="77777777" w:rsidR="0020746E" w:rsidRDefault="0020746E" w:rsidP="00DA7EAC">
      <w:pPr>
        <w:pStyle w:val="Heading1"/>
      </w:pPr>
      <w:r>
        <w:separator/>
      </w:r>
    </w:p>
  </w:footnote>
  <w:footnote w:type="continuationSeparator" w:id="0">
    <w:p w14:paraId="5338CBA3" w14:textId="77777777" w:rsidR="0020746E" w:rsidRDefault="0020746E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fYbedeiWY1jbUhVssdJYJPpt21xzC6TSn/fYUW3GnbpsXOuuBcRPFrKJN6W1No4VRCOVSl+JCL+doTnQBtDw==" w:salt="ra9JoLrD0oKlrG8xbVVFgQ==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219"/>
    <w:rsid w:val="00007284"/>
    <w:rsid w:val="00017261"/>
    <w:rsid w:val="00017DD1"/>
    <w:rsid w:val="00021FCA"/>
    <w:rsid w:val="000332AD"/>
    <w:rsid w:val="00046106"/>
    <w:rsid w:val="00052ABE"/>
    <w:rsid w:val="000B7BA9"/>
    <w:rsid w:val="000C0676"/>
    <w:rsid w:val="000C3395"/>
    <w:rsid w:val="000D2059"/>
    <w:rsid w:val="0011649E"/>
    <w:rsid w:val="00130C57"/>
    <w:rsid w:val="0016303A"/>
    <w:rsid w:val="001759DC"/>
    <w:rsid w:val="00190F40"/>
    <w:rsid w:val="00196219"/>
    <w:rsid w:val="001A7E81"/>
    <w:rsid w:val="001B2D7C"/>
    <w:rsid w:val="001B5A96"/>
    <w:rsid w:val="001E2701"/>
    <w:rsid w:val="001F4AFB"/>
    <w:rsid w:val="001F6BA8"/>
    <w:rsid w:val="001F7A95"/>
    <w:rsid w:val="0020746E"/>
    <w:rsid w:val="00212804"/>
    <w:rsid w:val="00236CEC"/>
    <w:rsid w:val="00240AF1"/>
    <w:rsid w:val="0024648C"/>
    <w:rsid w:val="002602F0"/>
    <w:rsid w:val="002C0936"/>
    <w:rsid w:val="002C27C2"/>
    <w:rsid w:val="0030788B"/>
    <w:rsid w:val="00314EEC"/>
    <w:rsid w:val="00384215"/>
    <w:rsid w:val="00415F5F"/>
    <w:rsid w:val="0042038C"/>
    <w:rsid w:val="00445CD6"/>
    <w:rsid w:val="00461DCB"/>
    <w:rsid w:val="0046276C"/>
    <w:rsid w:val="00464787"/>
    <w:rsid w:val="00491A66"/>
    <w:rsid w:val="004C1C94"/>
    <w:rsid w:val="00531C25"/>
    <w:rsid w:val="00532E88"/>
    <w:rsid w:val="005360D4"/>
    <w:rsid w:val="0054754E"/>
    <w:rsid w:val="0056338C"/>
    <w:rsid w:val="00566BB8"/>
    <w:rsid w:val="00593476"/>
    <w:rsid w:val="005A34E2"/>
    <w:rsid w:val="005A6708"/>
    <w:rsid w:val="005D4280"/>
    <w:rsid w:val="005D6072"/>
    <w:rsid w:val="006638AD"/>
    <w:rsid w:val="00666156"/>
    <w:rsid w:val="00671993"/>
    <w:rsid w:val="00682713"/>
    <w:rsid w:val="006F2518"/>
    <w:rsid w:val="00722DE8"/>
    <w:rsid w:val="00733AC6"/>
    <w:rsid w:val="007344B3"/>
    <w:rsid w:val="00751EBF"/>
    <w:rsid w:val="00770EEA"/>
    <w:rsid w:val="00794C5D"/>
    <w:rsid w:val="007C3853"/>
    <w:rsid w:val="007E3D81"/>
    <w:rsid w:val="00821F80"/>
    <w:rsid w:val="008428A7"/>
    <w:rsid w:val="008658E6"/>
    <w:rsid w:val="00884CA6"/>
    <w:rsid w:val="00887861"/>
    <w:rsid w:val="00890AE3"/>
    <w:rsid w:val="0092407B"/>
    <w:rsid w:val="00932D09"/>
    <w:rsid w:val="00956EE8"/>
    <w:rsid w:val="009622B2"/>
    <w:rsid w:val="00963D5E"/>
    <w:rsid w:val="0096599A"/>
    <w:rsid w:val="009F2ABE"/>
    <w:rsid w:val="009F58BB"/>
    <w:rsid w:val="00A310A7"/>
    <w:rsid w:val="00A41E64"/>
    <w:rsid w:val="00A4373B"/>
    <w:rsid w:val="00A52116"/>
    <w:rsid w:val="00A5368C"/>
    <w:rsid w:val="00AC087E"/>
    <w:rsid w:val="00AE1F72"/>
    <w:rsid w:val="00AF093D"/>
    <w:rsid w:val="00B04903"/>
    <w:rsid w:val="00B12708"/>
    <w:rsid w:val="00B4094F"/>
    <w:rsid w:val="00B41C69"/>
    <w:rsid w:val="00B61506"/>
    <w:rsid w:val="00B72362"/>
    <w:rsid w:val="00B93F57"/>
    <w:rsid w:val="00B96D9F"/>
    <w:rsid w:val="00BE09D6"/>
    <w:rsid w:val="00BE224A"/>
    <w:rsid w:val="00BF35AB"/>
    <w:rsid w:val="00C16A28"/>
    <w:rsid w:val="00C30E55"/>
    <w:rsid w:val="00C33242"/>
    <w:rsid w:val="00C43DBD"/>
    <w:rsid w:val="00C63324"/>
    <w:rsid w:val="00C81188"/>
    <w:rsid w:val="00C9645F"/>
    <w:rsid w:val="00CA30DD"/>
    <w:rsid w:val="00CB5E53"/>
    <w:rsid w:val="00CC6A22"/>
    <w:rsid w:val="00CC7CB7"/>
    <w:rsid w:val="00CD0409"/>
    <w:rsid w:val="00D02133"/>
    <w:rsid w:val="00D21FCD"/>
    <w:rsid w:val="00D34CBE"/>
    <w:rsid w:val="00D461ED"/>
    <w:rsid w:val="00D53D61"/>
    <w:rsid w:val="00D60F8E"/>
    <w:rsid w:val="00D66002"/>
    <w:rsid w:val="00D66A94"/>
    <w:rsid w:val="00DA5F94"/>
    <w:rsid w:val="00DA7EAC"/>
    <w:rsid w:val="00DF1BA0"/>
    <w:rsid w:val="00E247CE"/>
    <w:rsid w:val="00E33DC8"/>
    <w:rsid w:val="00E630EB"/>
    <w:rsid w:val="00E63C3B"/>
    <w:rsid w:val="00E75AE6"/>
    <w:rsid w:val="00E80215"/>
    <w:rsid w:val="00EB52A5"/>
    <w:rsid w:val="00EC655E"/>
    <w:rsid w:val="00EE2E3D"/>
    <w:rsid w:val="00EE33CA"/>
    <w:rsid w:val="00F04B9B"/>
    <w:rsid w:val="00F0626A"/>
    <w:rsid w:val="00F06353"/>
    <w:rsid w:val="00F149CC"/>
    <w:rsid w:val="00F25819"/>
    <w:rsid w:val="00F46364"/>
    <w:rsid w:val="00F617CE"/>
    <w:rsid w:val="00F74AAD"/>
    <w:rsid w:val="00FB44EB"/>
    <w:rsid w:val="00FD1532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145677"/>
  <w15:docId w15:val="{B4041F6E-1D1D-43AA-908A-F7D8B44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0409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PlainText">
    <w:name w:val="Plain Text"/>
    <w:basedOn w:val="Normal"/>
    <w:link w:val="PlainTextChar"/>
    <w:uiPriority w:val="99"/>
    <w:unhideWhenUsed/>
    <w:rsid w:val="0030788B"/>
    <w:rPr>
      <w:rFonts w:ascii="Calibri" w:eastAsiaTheme="minorHAnsi" w:hAnsi="Calibri" w:cstheme="minorBidi"/>
      <w:spacing w:val="0"/>
      <w:sz w:val="22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0788B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924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407B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924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407B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52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2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2116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116"/>
    <w:rPr>
      <w:rFonts w:ascii="Tahoma" w:hAnsi="Tahoma"/>
      <w:b/>
      <w:bCs/>
      <w:spacing w:val="10"/>
      <w:lang w:val="en-US" w:eastAsia="en-US"/>
    </w:rPr>
  </w:style>
  <w:style w:type="paragraph" w:styleId="Revision">
    <w:name w:val="Revision"/>
    <w:hidden/>
    <w:uiPriority w:val="99"/>
    <w:semiHidden/>
    <w:rsid w:val="00A52116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ier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FEF0-AA99-49D1-AAAC-488454B6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Predieri</dc:creator>
  <cp:lastModifiedBy>Cristina Predieri</cp:lastModifiedBy>
  <cp:revision>6</cp:revision>
  <cp:lastPrinted>2017-09-25T12:30:00Z</cp:lastPrinted>
  <dcterms:created xsi:type="dcterms:W3CDTF">2017-09-25T12:29:00Z</dcterms:created>
  <dcterms:modified xsi:type="dcterms:W3CDTF">2018-02-12T16:06:00Z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